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HostTable"/>
        <w:tblW w:w="0" w:type="auto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2613"/>
        <w:gridCol w:w="2614"/>
        <w:gridCol w:w="4579"/>
      </w:tblGrid>
      <w:tr w:rsidR="00CE1E3B" w:rsidTr="00CD4ED2">
        <w:trPr>
          <w:cantSplit/>
          <w:trHeight w:hRule="exact" w:val="10368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:rsidR="00CE1E3B" w:rsidRPr="00245BA0" w:rsidRDefault="00245BA0" w:rsidP="00A61D4D">
            <w:pPr>
              <w:pStyle w:val="BlockHeading"/>
              <w:ind w:left="142"/>
              <w:jc w:val="center"/>
              <w:rPr>
                <w:b/>
                <w:sz w:val="18"/>
                <w:szCs w:val="18"/>
              </w:rPr>
            </w:pPr>
            <w:r w:rsidRPr="00245BA0">
              <w:rPr>
                <w:b/>
                <w:sz w:val="18"/>
                <w:szCs w:val="18"/>
              </w:rPr>
              <w:t>The Jun</w:t>
            </w:r>
            <w:r w:rsidR="00A61D4D">
              <w:rPr>
                <w:b/>
                <w:sz w:val="18"/>
                <w:szCs w:val="18"/>
              </w:rPr>
              <w:t xml:space="preserve">ior Entrepreneur Programme is a unique </w:t>
            </w:r>
            <w:r w:rsidR="00A61D4D" w:rsidRPr="00245BA0">
              <w:rPr>
                <w:b/>
                <w:sz w:val="18"/>
                <w:szCs w:val="18"/>
              </w:rPr>
              <w:t>programme</w:t>
            </w:r>
            <w:r w:rsidRPr="00245BA0">
              <w:rPr>
                <w:b/>
                <w:sz w:val="18"/>
                <w:szCs w:val="18"/>
              </w:rPr>
              <w:t xml:space="preserve"> in which </w:t>
            </w:r>
            <w:r w:rsidR="00A61D4D">
              <w:rPr>
                <w:b/>
                <w:sz w:val="18"/>
                <w:szCs w:val="18"/>
              </w:rPr>
              <w:t>children create</w:t>
            </w:r>
            <w:r w:rsidRPr="00245BA0">
              <w:rPr>
                <w:b/>
                <w:sz w:val="18"/>
                <w:szCs w:val="18"/>
              </w:rPr>
              <w:t xml:space="preserve"> entrepreneurial businesses in primary schools around Ireland.</w:t>
            </w:r>
            <w:r w:rsidR="00C10512">
              <w:rPr>
                <w:b/>
                <w:sz w:val="18"/>
                <w:szCs w:val="18"/>
              </w:rPr>
              <w:t xml:space="preserve"> </w:t>
            </w:r>
          </w:p>
          <w:p w:rsidR="00245BA0" w:rsidRPr="00245BA0" w:rsidRDefault="00245BA0" w:rsidP="00A61D4D">
            <w:pPr>
              <w:pStyle w:val="BlockHeading"/>
              <w:ind w:left="142"/>
              <w:jc w:val="center"/>
              <w:rPr>
                <w:b/>
                <w:sz w:val="16"/>
                <w:szCs w:val="16"/>
              </w:rPr>
            </w:pPr>
          </w:p>
          <w:p w:rsidR="00245BA0" w:rsidRPr="00245BA0" w:rsidRDefault="00245BA0" w:rsidP="00A61D4D">
            <w:pPr>
              <w:pStyle w:val="BlockHeading"/>
              <w:ind w:left="142"/>
              <w:jc w:val="center"/>
              <w:rPr>
                <w:b/>
                <w:sz w:val="18"/>
                <w:szCs w:val="18"/>
              </w:rPr>
            </w:pPr>
            <w:r w:rsidRPr="00245BA0">
              <w:rPr>
                <w:b/>
                <w:sz w:val="18"/>
                <w:szCs w:val="18"/>
              </w:rPr>
              <w:t xml:space="preserve">Each child creates an individual business idea. This is presented to the child’s group. The group then picks </w:t>
            </w:r>
            <w:r w:rsidR="00A61D4D">
              <w:rPr>
                <w:b/>
                <w:sz w:val="18"/>
                <w:szCs w:val="18"/>
              </w:rPr>
              <w:t xml:space="preserve">&amp; develops </w:t>
            </w:r>
            <w:r w:rsidRPr="00245BA0">
              <w:rPr>
                <w:b/>
                <w:sz w:val="18"/>
                <w:szCs w:val="18"/>
              </w:rPr>
              <w:t>the</w:t>
            </w:r>
            <w:r w:rsidR="00A61D4D">
              <w:rPr>
                <w:b/>
                <w:sz w:val="18"/>
                <w:szCs w:val="18"/>
              </w:rPr>
              <w:t xml:space="preserve"> individual</w:t>
            </w:r>
            <w:r w:rsidRPr="00245BA0">
              <w:rPr>
                <w:b/>
                <w:sz w:val="18"/>
                <w:szCs w:val="18"/>
              </w:rPr>
              <w:t xml:space="preserve"> idea which it feels is best to present to the Dragons</w:t>
            </w:r>
            <w:r w:rsidR="00A61D4D">
              <w:rPr>
                <w:b/>
                <w:sz w:val="18"/>
                <w:szCs w:val="18"/>
              </w:rPr>
              <w:t xml:space="preserve"> as the group idea</w:t>
            </w:r>
            <w:r w:rsidRPr="00245BA0">
              <w:rPr>
                <w:b/>
                <w:sz w:val="18"/>
                <w:szCs w:val="18"/>
              </w:rPr>
              <w:t>. The Dragons select the “Big Idea” which the class must turn into reality.</w:t>
            </w:r>
          </w:p>
          <w:p w:rsidR="00245BA0" w:rsidRPr="00245BA0" w:rsidRDefault="00245BA0" w:rsidP="00A61D4D">
            <w:pPr>
              <w:pStyle w:val="BlockHeading"/>
              <w:ind w:left="142"/>
              <w:jc w:val="center"/>
              <w:rPr>
                <w:b/>
                <w:sz w:val="16"/>
                <w:szCs w:val="16"/>
              </w:rPr>
            </w:pPr>
          </w:p>
          <w:p w:rsidR="00C10512" w:rsidRDefault="00245BA0" w:rsidP="00A61D4D">
            <w:pPr>
              <w:pStyle w:val="BlockHeading"/>
              <w:ind w:left="142"/>
              <w:jc w:val="center"/>
              <w:rPr>
                <w:b/>
                <w:sz w:val="18"/>
                <w:szCs w:val="18"/>
              </w:rPr>
            </w:pPr>
            <w:r w:rsidRPr="00245BA0">
              <w:rPr>
                <w:b/>
                <w:sz w:val="18"/>
                <w:szCs w:val="18"/>
              </w:rPr>
              <w:t xml:space="preserve">Business people visit the classroom to offer </w:t>
            </w:r>
            <w:r w:rsidR="00524590">
              <w:rPr>
                <w:b/>
                <w:sz w:val="18"/>
                <w:szCs w:val="18"/>
              </w:rPr>
              <w:t xml:space="preserve">practical </w:t>
            </w:r>
            <w:r w:rsidR="00A61D4D">
              <w:rPr>
                <w:b/>
                <w:sz w:val="18"/>
                <w:szCs w:val="18"/>
              </w:rPr>
              <w:t>advice &amp;</w:t>
            </w:r>
            <w:r w:rsidRPr="00245BA0">
              <w:rPr>
                <w:b/>
                <w:sz w:val="18"/>
                <w:szCs w:val="18"/>
              </w:rPr>
              <w:t xml:space="preserve"> share their own </w:t>
            </w:r>
            <w:r w:rsidR="00524590">
              <w:rPr>
                <w:b/>
                <w:sz w:val="18"/>
                <w:szCs w:val="18"/>
              </w:rPr>
              <w:t xml:space="preserve">business </w:t>
            </w:r>
            <w:r w:rsidRPr="00245BA0">
              <w:rPr>
                <w:b/>
                <w:sz w:val="18"/>
                <w:szCs w:val="18"/>
              </w:rPr>
              <w:t>stories. The children research</w:t>
            </w:r>
            <w:r w:rsidR="00524590">
              <w:rPr>
                <w:b/>
                <w:sz w:val="18"/>
                <w:szCs w:val="18"/>
              </w:rPr>
              <w:t xml:space="preserve"> their “Big Idea.”</w:t>
            </w:r>
            <w:r w:rsidRPr="00245BA0">
              <w:rPr>
                <w:b/>
                <w:sz w:val="18"/>
                <w:szCs w:val="18"/>
              </w:rPr>
              <w:t xml:space="preserve"> They</w:t>
            </w:r>
            <w:r w:rsidR="00A61D4D">
              <w:rPr>
                <w:b/>
                <w:sz w:val="18"/>
                <w:szCs w:val="18"/>
              </w:rPr>
              <w:t xml:space="preserve"> learn about surveys &amp; </w:t>
            </w:r>
            <w:r w:rsidRPr="00245BA0">
              <w:rPr>
                <w:b/>
                <w:sz w:val="18"/>
                <w:szCs w:val="18"/>
              </w:rPr>
              <w:t xml:space="preserve">study their market. </w:t>
            </w:r>
            <w:r w:rsidR="00A61D4D">
              <w:rPr>
                <w:b/>
                <w:sz w:val="18"/>
                <w:szCs w:val="18"/>
              </w:rPr>
              <w:t>They pool their skills &amp;</w:t>
            </w:r>
            <w:r w:rsidRPr="00245BA0">
              <w:rPr>
                <w:b/>
                <w:sz w:val="18"/>
                <w:szCs w:val="18"/>
              </w:rPr>
              <w:t xml:space="preserve"> talen</w:t>
            </w:r>
            <w:r w:rsidR="00524590">
              <w:rPr>
                <w:b/>
                <w:sz w:val="18"/>
                <w:szCs w:val="18"/>
              </w:rPr>
              <w:t>ts to</w:t>
            </w:r>
            <w:r w:rsidRPr="00245BA0">
              <w:rPr>
                <w:b/>
                <w:sz w:val="18"/>
                <w:szCs w:val="18"/>
              </w:rPr>
              <w:t xml:space="preserve"> form teams based on d</w:t>
            </w:r>
            <w:r w:rsidR="00524590">
              <w:rPr>
                <w:b/>
                <w:sz w:val="18"/>
                <w:szCs w:val="18"/>
              </w:rPr>
              <w:t>esign and production, marketing, finance,</w:t>
            </w:r>
            <w:r w:rsidR="00A61D4D">
              <w:rPr>
                <w:b/>
                <w:sz w:val="18"/>
                <w:szCs w:val="18"/>
              </w:rPr>
              <w:t xml:space="preserve"> storytelling &amp;</w:t>
            </w:r>
            <w:r w:rsidRPr="00245BA0">
              <w:rPr>
                <w:b/>
                <w:sz w:val="18"/>
                <w:szCs w:val="18"/>
              </w:rPr>
              <w:t xml:space="preserve"> sales. They invest their own money in their bu</w:t>
            </w:r>
            <w:r w:rsidR="00A61D4D">
              <w:rPr>
                <w:b/>
                <w:sz w:val="18"/>
                <w:szCs w:val="18"/>
              </w:rPr>
              <w:t>siness &amp;</w:t>
            </w:r>
            <w:r w:rsidRPr="00245BA0">
              <w:rPr>
                <w:b/>
                <w:sz w:val="18"/>
                <w:szCs w:val="18"/>
              </w:rPr>
              <w:t xml:space="preserve"> offer real products created from scratch to real</w:t>
            </w:r>
            <w:r w:rsidR="00524590">
              <w:rPr>
                <w:b/>
                <w:sz w:val="18"/>
                <w:szCs w:val="18"/>
              </w:rPr>
              <w:t xml:space="preserve"> customers who pay for what they</w:t>
            </w:r>
            <w:r w:rsidRPr="00245BA0">
              <w:rPr>
                <w:b/>
                <w:sz w:val="18"/>
                <w:szCs w:val="18"/>
              </w:rPr>
              <w:t xml:space="preserve"> have produced. The children’</w:t>
            </w:r>
            <w:r w:rsidR="00A61D4D">
              <w:rPr>
                <w:b/>
                <w:sz w:val="18"/>
                <w:szCs w:val="18"/>
              </w:rPr>
              <w:t xml:space="preserve">s inspiration &amp; </w:t>
            </w:r>
            <w:r w:rsidRPr="00245BA0">
              <w:rPr>
                <w:b/>
                <w:sz w:val="18"/>
                <w:szCs w:val="18"/>
              </w:rPr>
              <w:t xml:space="preserve">dedication </w:t>
            </w:r>
            <w:r w:rsidR="00524590">
              <w:rPr>
                <w:b/>
                <w:sz w:val="18"/>
                <w:szCs w:val="18"/>
              </w:rPr>
              <w:t>over 10-12 weeks come</w:t>
            </w:r>
            <w:r w:rsidRPr="00245BA0">
              <w:rPr>
                <w:b/>
                <w:sz w:val="18"/>
                <w:szCs w:val="18"/>
              </w:rPr>
              <w:t xml:space="preserve"> together on Showcase Day, </w:t>
            </w:r>
            <w:r w:rsidRPr="00245BA0">
              <w:rPr>
                <w:sz w:val="18"/>
                <w:szCs w:val="18"/>
                <w:u w:val="single"/>
              </w:rPr>
              <w:t>24 March 2017</w:t>
            </w:r>
            <w:r w:rsidRPr="00245BA0">
              <w:rPr>
                <w:b/>
                <w:sz w:val="18"/>
                <w:szCs w:val="18"/>
              </w:rPr>
              <w:t xml:space="preserve">. </w:t>
            </w:r>
          </w:p>
          <w:p w:rsidR="00245BA0" w:rsidRPr="00245BA0" w:rsidRDefault="00245BA0" w:rsidP="00A61D4D">
            <w:pPr>
              <w:pStyle w:val="BlockHeading"/>
              <w:ind w:left="142"/>
              <w:jc w:val="center"/>
              <w:rPr>
                <w:b/>
                <w:sz w:val="18"/>
                <w:szCs w:val="18"/>
              </w:rPr>
            </w:pPr>
            <w:r w:rsidRPr="00245BA0">
              <w:rPr>
                <w:b/>
                <w:sz w:val="18"/>
                <w:szCs w:val="18"/>
              </w:rPr>
              <w:t>We hope that you will join us.</w:t>
            </w:r>
          </w:p>
          <w:p w:rsidR="00CE1E3B" w:rsidRPr="00245BA0" w:rsidRDefault="00CE1E3B" w:rsidP="00A61D4D">
            <w:pPr>
              <w:pStyle w:val="BlockText"/>
              <w:jc w:val="center"/>
              <w:rPr>
                <w:sz w:val="18"/>
                <w:szCs w:val="18"/>
              </w:rPr>
            </w:pPr>
          </w:p>
        </w:tc>
        <w:tc>
          <w:tcPr>
            <w:tcW w:w="2613" w:type="dxa"/>
            <w:tcMar>
              <w:top w:w="288" w:type="dxa"/>
              <w:left w:w="432" w:type="dxa"/>
              <w:right w:w="0" w:type="dxa"/>
            </w:tcMar>
            <w:textDirection w:val="btLr"/>
          </w:tcPr>
          <w:sdt>
            <w:sdtPr>
              <w:id w:val="-1229453485"/>
              <w:placeholder>
                <w:docPart w:val="1D0CF02E0F7E4CB396470FAA60BD1C59"/>
              </w:placeholder>
              <w15:dataBinding w:prefixMappings="xmlns:ns0='http://schemas.microsoft.com/temp/samples' " w:xpath="/ns0:employees[1]/ns0:employee[1]/ns0:CustomerName[1]" w:storeItemID="{64F97C93-7F93-46CF-BC84-64F14BA1A1E2}"/>
              <w15:appearance w15:val="hidden"/>
            </w:sdtPr>
            <w:sdtEndPr/>
            <w:sdtContent>
              <w:p w:rsidR="009951FF" w:rsidRDefault="009951FF" w:rsidP="00F37938">
                <w:pPr>
                  <w:pStyle w:val="ContactInfo"/>
                </w:pPr>
              </w:p>
              <w:p w:rsidR="009951FF" w:rsidRDefault="009951FF" w:rsidP="00A61D4D">
                <w:pPr>
                  <w:pStyle w:val="ContactInfo"/>
                  <w:jc w:val="center"/>
                </w:pPr>
                <w:r>
                  <w:t xml:space="preserve">In the interests of reducing waste, we ask you to email orders to </w:t>
                </w:r>
                <w:hyperlink r:id="rId13" w:history="1">
                  <w:r w:rsidRPr="00E3464E">
                    <w:rPr>
                      <w:rStyle w:val="Hyperlink"/>
                    </w:rPr>
                    <w:t>gloriousgifts2017@hotmail.com</w:t>
                  </w:r>
                </w:hyperlink>
                <w:r>
                  <w:t xml:space="preserve">. Alternatively, please print out our brochure only if you wish to place a paper order with “Glorious Gifts.” Please list below what you wish to purchase and we will prepare your order in advance of Showcase Day. </w:t>
                </w:r>
              </w:p>
              <w:p w:rsidR="009951FF" w:rsidRPr="007B03D6" w:rsidRDefault="009951FF" w:rsidP="00A61D4D">
                <w:pPr>
                  <w:pStyle w:val="ContactInfo"/>
                  <w:jc w:val="center"/>
                </w:pPr>
                <w:r>
                  <w:t>________________________________________________________________________________________________________________________________________________________________________________________________________________________________________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:rsidR="00CE1E3B" w:rsidRDefault="00CE1E3B" w:rsidP="00A61D4D">
            <w:pPr>
              <w:pStyle w:val="ReturnAddress"/>
              <w:jc w:val="center"/>
            </w:pPr>
          </w:p>
        </w:tc>
        <w:tc>
          <w:tcPr>
            <w:tcW w:w="2614" w:type="dxa"/>
            <w:tcMar>
              <w:top w:w="288" w:type="dxa"/>
              <w:right w:w="432" w:type="dxa"/>
            </w:tcMar>
            <w:textDirection w:val="btLr"/>
          </w:tcPr>
          <w:p w:rsidR="00C10512" w:rsidRDefault="00C10512" w:rsidP="00A61D4D">
            <w:pPr>
              <w:pStyle w:val="Recipient"/>
              <w:jc w:val="center"/>
            </w:pPr>
            <w:r>
              <w:t xml:space="preserve"> </w:t>
            </w:r>
          </w:p>
          <w:p w:rsidR="00735CD2" w:rsidRDefault="00735CD2" w:rsidP="00735CD2">
            <w:pPr>
              <w:pStyle w:val="Recipient"/>
            </w:pPr>
          </w:p>
          <w:p w:rsidR="00CE1E3B" w:rsidRDefault="00245BA0" w:rsidP="00C10512">
            <w:pPr>
              <w:pStyle w:val="Recipient"/>
              <w:jc w:val="center"/>
            </w:pPr>
            <w:r>
              <w:t>Name and Contact Number: __________________________________________________________________________________</w:t>
            </w:r>
          </w:p>
        </w:tc>
        <w:tc>
          <w:tcPr>
            <w:tcW w:w="4579" w:type="dxa"/>
            <w:tcMar>
              <w:top w:w="288" w:type="dxa"/>
              <w:left w:w="720" w:type="dxa"/>
            </w:tcMar>
          </w:tcPr>
          <w:p w:rsidR="00264041" w:rsidRDefault="00264041" w:rsidP="00A61D4D">
            <w:pPr>
              <w:pStyle w:val="Title"/>
              <w:jc w:val="center"/>
              <w:rPr>
                <w:rFonts w:ascii="Matura MT Script Capitals" w:hAnsi="Matura MT Script Capitals"/>
                <w:color w:val="auto"/>
              </w:rPr>
            </w:pPr>
            <w:r w:rsidRPr="00264041">
              <w:rPr>
                <w:rFonts w:ascii="Matura MT Script Capitals" w:hAnsi="Matura MT Script Capitals"/>
                <w:color w:val="auto"/>
              </w:rPr>
              <w:t>Glorious Gifts</w:t>
            </w:r>
          </w:p>
          <w:p w:rsidR="00264041" w:rsidRDefault="00264041" w:rsidP="00A61D4D">
            <w:pPr>
              <w:pStyle w:val="Title"/>
              <w:jc w:val="center"/>
              <w:rPr>
                <w:rFonts w:ascii="Matura MT Script Capitals" w:hAnsi="Matura MT Script Capitals"/>
                <w:color w:val="auto"/>
              </w:rPr>
            </w:pPr>
            <w:r>
              <w:rPr>
                <w:rFonts w:ascii="Matura MT Script Capitals" w:hAnsi="Matura MT Script Capitals"/>
                <w:color w:val="auto"/>
              </w:rPr>
              <w:t>Showcase Day:</w:t>
            </w:r>
          </w:p>
          <w:p w:rsidR="00CE1E3B" w:rsidRPr="00264041" w:rsidRDefault="00264041" w:rsidP="00A61D4D">
            <w:pPr>
              <w:pStyle w:val="Title"/>
              <w:jc w:val="center"/>
              <w:rPr>
                <w:rFonts w:ascii="Matura MT Script Capitals" w:hAnsi="Matura MT Script Capitals"/>
                <w:color w:val="auto"/>
                <w:sz w:val="48"/>
                <w:szCs w:val="48"/>
              </w:rPr>
            </w:pPr>
            <w:r w:rsidRPr="00264041">
              <w:rPr>
                <w:rFonts w:ascii="Matura MT Script Capitals" w:hAnsi="Matura MT Script Capitals"/>
                <w:color w:val="auto"/>
                <w:sz w:val="48"/>
                <w:szCs w:val="48"/>
              </w:rPr>
              <w:t>24 March 2017</w:t>
            </w:r>
          </w:p>
          <w:p w:rsidR="00264041" w:rsidRPr="00264041" w:rsidRDefault="00264041" w:rsidP="00A61D4D">
            <w:pPr>
              <w:pStyle w:val="Title"/>
              <w:jc w:val="center"/>
              <w:rPr>
                <w:rFonts w:ascii="Matura MT Script Capitals" w:hAnsi="Matura MT Script Capitals"/>
                <w:color w:val="auto"/>
                <w:sz w:val="24"/>
                <w:szCs w:val="24"/>
              </w:rPr>
            </w:pPr>
          </w:p>
          <w:p w:rsidR="00264041" w:rsidRPr="00264041" w:rsidRDefault="00264041" w:rsidP="00A61D4D">
            <w:pPr>
              <w:pStyle w:val="Title"/>
              <w:jc w:val="center"/>
              <w:rPr>
                <w:rFonts w:ascii="Matura MT Script Capitals" w:hAnsi="Matura MT Script Capitals"/>
                <w:color w:val="auto"/>
                <w:sz w:val="24"/>
                <w:szCs w:val="24"/>
              </w:rPr>
            </w:pPr>
          </w:p>
          <w:p w:rsidR="00264041" w:rsidRPr="00264041" w:rsidRDefault="00264041" w:rsidP="00A61D4D">
            <w:pPr>
              <w:pStyle w:val="Title"/>
              <w:jc w:val="center"/>
              <w:rPr>
                <w:rFonts w:ascii="Matura MT Script Capitals" w:hAnsi="Matura MT Script Capitals"/>
                <w:color w:val="auto"/>
                <w:sz w:val="36"/>
                <w:szCs w:val="36"/>
              </w:rPr>
            </w:pPr>
            <w:r w:rsidRPr="00264041">
              <w:rPr>
                <w:rFonts w:ascii="Matura MT Script Capitals" w:hAnsi="Matura MT Script Capitals"/>
                <w:color w:val="auto"/>
                <w:sz w:val="36"/>
                <w:szCs w:val="36"/>
              </w:rPr>
              <w:t>5</w:t>
            </w:r>
            <w:r w:rsidRPr="00264041">
              <w:rPr>
                <w:rFonts w:ascii="Matura MT Script Capitals" w:hAnsi="Matura MT Script Capitals"/>
                <w:color w:val="auto"/>
                <w:sz w:val="36"/>
                <w:szCs w:val="36"/>
                <w:vertAlign w:val="superscript"/>
              </w:rPr>
              <w:t>th</w:t>
            </w:r>
            <w:r w:rsidRPr="00264041">
              <w:rPr>
                <w:rFonts w:ascii="Matura MT Script Capitals" w:hAnsi="Matura MT Script Capitals"/>
                <w:color w:val="auto"/>
                <w:sz w:val="36"/>
                <w:szCs w:val="36"/>
              </w:rPr>
              <w:t xml:space="preserve"> Class Junior Entrepreneur Programme</w:t>
            </w:r>
          </w:p>
          <w:p w:rsidR="00264041" w:rsidRDefault="00264041" w:rsidP="00A61D4D">
            <w:pPr>
              <w:pStyle w:val="Title"/>
              <w:jc w:val="center"/>
              <w:rPr>
                <w:rFonts w:ascii="Matura MT Script Capitals" w:hAnsi="Matura MT Script Capitals"/>
                <w:color w:val="auto"/>
                <w:sz w:val="36"/>
                <w:szCs w:val="36"/>
              </w:rPr>
            </w:pPr>
            <w:r w:rsidRPr="00264041">
              <w:rPr>
                <w:rFonts w:ascii="Matura MT Script Capitals" w:hAnsi="Matura MT Script Capitals"/>
                <w:color w:val="auto"/>
                <w:sz w:val="36"/>
                <w:szCs w:val="36"/>
              </w:rPr>
              <w:t>2016-2017</w:t>
            </w:r>
          </w:p>
          <w:p w:rsidR="00E675B6" w:rsidRPr="00E675B6" w:rsidRDefault="00E675B6" w:rsidP="00A61D4D">
            <w:pPr>
              <w:pStyle w:val="Title"/>
              <w:jc w:val="center"/>
              <w:rPr>
                <w:sz w:val="28"/>
                <w:szCs w:val="28"/>
              </w:rPr>
            </w:pPr>
          </w:p>
          <w:p w:rsidR="00CE1E3B" w:rsidRDefault="00264041" w:rsidP="00A61D4D">
            <w:pPr>
              <w:jc w:val="center"/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79E39890" wp14:editId="2B60C360">
                  <wp:extent cx="2546350" cy="164360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EOGO FNISHED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8724" cy="1658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E3B" w:rsidRPr="00264041" w:rsidRDefault="00CE1E3B" w:rsidP="00A61D4D">
      <w:pPr>
        <w:pStyle w:val="NoSpacing"/>
        <w:jc w:val="center"/>
        <w:rPr>
          <w:color w:val="auto"/>
        </w:rPr>
      </w:pPr>
    </w:p>
    <w:tbl>
      <w:tblPr>
        <w:tblStyle w:val="HostTable"/>
        <w:tblW w:w="0" w:type="auto"/>
        <w:jc w:val="left"/>
        <w:tblInd w:w="-142" w:type="dxa"/>
        <w:tblLayout w:type="fixed"/>
        <w:tblLook w:val="04A0" w:firstRow="1" w:lastRow="0" w:firstColumn="1" w:lastColumn="0" w:noHBand="0" w:noVBand="1"/>
        <w:tblDescription w:val="Layout table"/>
      </w:tblPr>
      <w:tblGrid>
        <w:gridCol w:w="4721"/>
        <w:gridCol w:w="5227"/>
        <w:gridCol w:w="4579"/>
      </w:tblGrid>
      <w:tr w:rsidR="0037743C" w:rsidTr="00264041">
        <w:trPr>
          <w:trHeight w:hRule="exact" w:val="10368"/>
          <w:tblHeader/>
          <w:jc w:val="left"/>
        </w:trPr>
        <w:tc>
          <w:tcPr>
            <w:tcW w:w="4721" w:type="dxa"/>
            <w:tcMar>
              <w:right w:w="432" w:type="dxa"/>
            </w:tcMar>
          </w:tcPr>
          <w:p w:rsidR="00264041" w:rsidRDefault="00264041" w:rsidP="0026404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val="en-IE" w:eastAsia="en-IE"/>
              </w:rPr>
              <w:lastRenderedPageBreak/>
              <w:drawing>
                <wp:inline distT="0" distB="0" distL="0" distR="0">
                  <wp:extent cx="2546350" cy="1793875"/>
                  <wp:effectExtent l="0" t="0" r="6350" b="0"/>
                  <wp:docPr id="4" name="Picture 4" descr="Image result for h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79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041" w:rsidRDefault="00264041" w:rsidP="00264041">
            <w:pPr>
              <w:pStyle w:val="Heading1"/>
              <w:jc w:val="center"/>
              <w:rPr>
                <w:b/>
                <w:color w:val="auto"/>
              </w:rPr>
            </w:pPr>
          </w:p>
          <w:p w:rsidR="0037743C" w:rsidRDefault="00264041" w:rsidP="00264041">
            <w:pPr>
              <w:pStyle w:val="Heading1"/>
              <w:jc w:val="center"/>
              <w:rPr>
                <w:b/>
                <w:color w:val="auto"/>
              </w:rPr>
            </w:pPr>
            <w:r w:rsidRPr="00264041">
              <w:rPr>
                <w:b/>
                <w:color w:val="auto"/>
              </w:rPr>
              <w:t>Hama Bead Keyrings</w:t>
            </w:r>
          </w:p>
          <w:p w:rsidR="00264041" w:rsidRPr="00264041" w:rsidRDefault="00264041" w:rsidP="00264041"/>
          <w:p w:rsidR="00264041" w:rsidRDefault="00264041" w:rsidP="00264041">
            <w:pPr>
              <w:jc w:val="center"/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1932940" cy="2360930"/>
                  <wp:effectExtent l="0" t="0" r="0" b="1270"/>
                  <wp:docPr id="6" name="Picture 6" descr="Image result for hama bead desig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ama bead desig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236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041" w:rsidRPr="00264041" w:rsidRDefault="00264041" w:rsidP="00264041">
            <w:pPr>
              <w:pStyle w:val="Heading1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Hama Bead Fridge Magnets</w:t>
            </w:r>
          </w:p>
          <w:p w:rsidR="00264041" w:rsidRDefault="00264041" w:rsidP="00264041"/>
          <w:p w:rsidR="00264041" w:rsidRDefault="00264041" w:rsidP="00264041"/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37743C" w:rsidRDefault="00264041" w:rsidP="00245BA0">
            <w:pPr>
              <w:pStyle w:val="Quote"/>
              <w:jc w:val="both"/>
            </w:pPr>
            <w:r>
              <w:t>Our “Big Idea” for business is han</w:t>
            </w:r>
            <w:r w:rsidR="00DC2B37">
              <w:t>dmade Hama bead crafts &amp;</w:t>
            </w:r>
            <w:r>
              <w:t xml:space="preserve"> customised bookmarks</w:t>
            </w:r>
            <w:r w:rsidR="00245BA0">
              <w:t xml:space="preserve">. </w:t>
            </w:r>
            <w:r w:rsidR="00DC2B37">
              <w:t>Our gifts are designed &amp; created by children. Every child in 5</w:t>
            </w:r>
            <w:r w:rsidR="00DC2B37" w:rsidRPr="00DC2B37">
              <w:rPr>
                <w:vertAlign w:val="superscript"/>
              </w:rPr>
              <w:t>th</w:t>
            </w:r>
            <w:r w:rsidR="00DC2B37">
              <w:t xml:space="preserve"> Class is proud of Glorious Gifts. </w:t>
            </w:r>
            <w:r>
              <w:t xml:space="preserve"> </w:t>
            </w:r>
          </w:p>
          <w:p w:rsidR="00264041" w:rsidRDefault="00264041" w:rsidP="00264041">
            <w:pPr>
              <w:pStyle w:val="Heading1"/>
              <w:jc w:val="center"/>
              <w:rPr>
                <w:b/>
                <w:color w:val="auto"/>
              </w:rPr>
            </w:pPr>
          </w:p>
          <w:p w:rsidR="00264041" w:rsidRDefault="00264041" w:rsidP="00264041">
            <w:pPr>
              <w:pStyle w:val="Heading1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Customised Bookmarks</w:t>
            </w:r>
          </w:p>
          <w:p w:rsidR="00264041" w:rsidRPr="00264041" w:rsidRDefault="00264041" w:rsidP="00264041"/>
          <w:p w:rsidR="00264041" w:rsidRDefault="00264041" w:rsidP="00264041">
            <w:pPr>
              <w:jc w:val="center"/>
            </w:pPr>
            <w:r w:rsidRPr="00357B40">
              <w:rPr>
                <w:rFonts w:ascii="Arial" w:hAnsi="Arial" w:cs="Arial"/>
                <w:noProof/>
                <w:color w:val="0000FF"/>
                <w:sz w:val="32"/>
                <w:szCs w:val="32"/>
                <w:lang w:val="en-IE" w:eastAsia="en-IE"/>
              </w:rPr>
              <w:drawing>
                <wp:inline distT="0" distB="0" distL="0" distR="0" wp14:anchorId="0AB797E3" wp14:editId="404AA260">
                  <wp:extent cx="1606550" cy="1606550"/>
                  <wp:effectExtent l="0" t="0" r="0" b="0"/>
                  <wp:docPr id="30" name="Picture 30" descr="Image result for emoji super man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emoji super man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60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041" w:rsidRPr="00B73C1C" w:rsidRDefault="00264041" w:rsidP="00264041">
            <w:pPr>
              <w:pStyle w:val="NoSpacing"/>
              <w:jc w:val="center"/>
              <w:rPr>
                <w:rFonts w:ascii="Snap ITC" w:hAnsi="Snap ITC"/>
                <w:noProof/>
                <w:sz w:val="52"/>
                <w:szCs w:val="52"/>
                <w:lang w:eastAsia="en-IE"/>
              </w:rPr>
            </w:pPr>
            <w:r w:rsidRPr="00B73C1C">
              <w:rPr>
                <w:rFonts w:ascii="Snap ITC" w:hAnsi="Snap ITC"/>
                <w:noProof/>
                <w:sz w:val="52"/>
                <w:szCs w:val="52"/>
                <w:lang w:eastAsia="en-IE"/>
              </w:rPr>
              <w:t>Dare</w:t>
            </w:r>
          </w:p>
          <w:p w:rsidR="00264041" w:rsidRPr="00B73C1C" w:rsidRDefault="00264041" w:rsidP="00264041">
            <w:pPr>
              <w:pStyle w:val="NoSpacing"/>
              <w:jc w:val="center"/>
              <w:rPr>
                <w:rFonts w:ascii="Snap ITC" w:hAnsi="Snap ITC"/>
                <w:noProof/>
                <w:sz w:val="52"/>
                <w:szCs w:val="52"/>
                <w:lang w:eastAsia="en-IE"/>
              </w:rPr>
            </w:pPr>
            <w:r w:rsidRPr="00B73C1C">
              <w:rPr>
                <w:rFonts w:ascii="Snap ITC" w:hAnsi="Snap ITC"/>
                <w:noProof/>
                <w:sz w:val="52"/>
                <w:szCs w:val="52"/>
                <w:lang w:eastAsia="en-IE"/>
              </w:rPr>
              <w:t>To</w:t>
            </w:r>
          </w:p>
          <w:p w:rsidR="00264041" w:rsidRPr="00264041" w:rsidRDefault="00264041" w:rsidP="00264041">
            <w:pPr>
              <w:jc w:val="center"/>
            </w:pPr>
            <w:r w:rsidRPr="00B73C1C">
              <w:rPr>
                <w:rFonts w:ascii="Snap ITC" w:hAnsi="Snap ITC"/>
                <w:noProof/>
                <w:sz w:val="52"/>
                <w:szCs w:val="52"/>
                <w:lang w:eastAsia="en-IE"/>
              </w:rPr>
              <w:t>Dream!</w:t>
            </w:r>
          </w:p>
          <w:p w:rsidR="00075279" w:rsidRDefault="00075279" w:rsidP="0037743C"/>
          <w:p w:rsidR="00264041" w:rsidRPr="00264041" w:rsidRDefault="00264041" w:rsidP="00264041">
            <w:pPr>
              <w:pStyle w:val="Heading1"/>
              <w:rPr>
                <w:b/>
                <w:color w:val="auto"/>
              </w:rPr>
            </w:pPr>
          </w:p>
          <w:p w:rsidR="00264041" w:rsidRPr="00264041" w:rsidRDefault="00264041" w:rsidP="00264041">
            <w:pPr>
              <w:pStyle w:val="Heading1"/>
              <w:rPr>
                <w:b/>
                <w:color w:val="auto"/>
              </w:rPr>
            </w:pPr>
          </w:p>
          <w:p w:rsidR="00264041" w:rsidRDefault="00264041" w:rsidP="0037743C"/>
          <w:sdt>
            <w:sdtPr>
              <w:alias w:val="Enter Heading 1:"/>
              <w:tag w:val="Enter Heading 1:"/>
              <w:id w:val="-1833591768"/>
              <w:placeholder>
                <w:docPart w:val="9BFFC8A4156740F9B853F10D3E85C88E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37743C">
                <w:pPr>
                  <w:pStyle w:val="Heading1"/>
                </w:pPr>
                <w:r>
                  <w:t>Focus on What You Do Best</w:t>
                </w:r>
              </w:p>
            </w:sdtContent>
          </w:sdt>
          <w:sdt>
            <w:sdtPr>
              <w:alias w:val="Enter Body text:"/>
              <w:tag w:val="Enter Body text:"/>
              <w:id w:val="1222253395"/>
              <w:placeholder>
                <w:docPart w:val="CD18D520E1D4477DBE520E13CBEED935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37743C">
                <w:r>
                  <w:t>You might try a summary of competitive benefits at left and a brief client success story or some of those glowing testimonials here in the middle.</w:t>
                </w:r>
              </w:p>
            </w:sdtContent>
          </w:sdt>
        </w:tc>
        <w:tc>
          <w:tcPr>
            <w:tcW w:w="4579" w:type="dxa"/>
            <w:tcMar>
              <w:left w:w="432" w:type="dxa"/>
            </w:tcMar>
          </w:tcPr>
          <w:p w:rsidR="00E675B6" w:rsidRDefault="00264041" w:rsidP="00E675B6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 guide to prices:</w:t>
            </w:r>
            <w:r w:rsidR="00E675B6">
              <w:rPr>
                <w:b/>
                <w:u w:val="single"/>
              </w:rPr>
              <w:t xml:space="preserve"> </w:t>
            </w:r>
          </w:p>
          <w:p w:rsidR="00264041" w:rsidRPr="00264041" w:rsidRDefault="00264041" w:rsidP="00E675B6">
            <w:pPr>
              <w:pStyle w:val="NoSpacing"/>
              <w:jc w:val="center"/>
              <w:rPr>
                <w:b/>
                <w:u w:val="single"/>
              </w:rPr>
            </w:pPr>
            <w:r>
              <w:t>Prices of individual items will depend upon the amount of time and effort spent on their production as well as</w:t>
            </w:r>
            <w:r w:rsidR="00E675B6">
              <w:t xml:space="preserve"> upon the cost of their construction. Bookmarks will sell for €1.00-€1.50</w:t>
            </w:r>
            <w:r>
              <w:t xml:space="preserve"> </w:t>
            </w:r>
            <w:r w:rsidR="009951FF">
              <w:t>and Hama crafts from €2</w:t>
            </w:r>
            <w:bookmarkStart w:id="0" w:name="_GoBack"/>
            <w:bookmarkEnd w:id="0"/>
            <w:r w:rsidR="00E675B6">
              <w:t xml:space="preserve">.00-€5.00.  A small number of Hama crafts will be on sale for €1.00. </w:t>
            </w:r>
            <w:r>
              <w:t xml:space="preserve">We hope that you </w:t>
            </w:r>
            <w:r w:rsidR="00E675B6">
              <w:t>will support us</w:t>
            </w:r>
            <w:r>
              <w:t xml:space="preserve"> on </w:t>
            </w:r>
            <w:r w:rsidR="00E675B6">
              <w:rPr>
                <w:b/>
                <w:u w:val="single"/>
              </w:rPr>
              <w:t>24 March.</w:t>
            </w:r>
          </w:p>
          <w:p w:rsidR="00264041" w:rsidRDefault="00264041" w:rsidP="00264041">
            <w:pPr>
              <w:pStyle w:val="ListBullet"/>
              <w:numPr>
                <w:ilvl w:val="0"/>
                <w:numId w:val="0"/>
              </w:numPr>
            </w:pPr>
          </w:p>
          <w:p w:rsidR="00E675B6" w:rsidRPr="00E675B6" w:rsidRDefault="00E675B6" w:rsidP="00264041">
            <w:pPr>
              <w:pStyle w:val="Heading1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264041" w:rsidRDefault="00C10512" w:rsidP="00264041">
            <w:pPr>
              <w:pStyle w:val="Heading1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For their advice, support</w:t>
            </w:r>
            <w:r w:rsidR="00264041">
              <w:rPr>
                <w:b/>
                <w:color w:val="auto"/>
              </w:rPr>
              <w:t xml:space="preserve"> and assistance with our JEP project, we would like to thank:</w:t>
            </w:r>
          </w:p>
          <w:p w:rsidR="00A61D4D" w:rsidRDefault="00A61D4D" w:rsidP="00A61D4D">
            <w:pPr>
              <w:pStyle w:val="ListParagraph"/>
              <w:numPr>
                <w:ilvl w:val="0"/>
                <w:numId w:val="15"/>
              </w:numPr>
            </w:pPr>
            <w:r>
              <w:t>Mr. Connor</w:t>
            </w:r>
          </w:p>
          <w:p w:rsidR="00A61D4D" w:rsidRPr="00264041" w:rsidRDefault="00A61D4D" w:rsidP="00A61D4D">
            <w:pPr>
              <w:pStyle w:val="ListParagraph"/>
              <w:numPr>
                <w:ilvl w:val="0"/>
                <w:numId w:val="15"/>
              </w:numPr>
            </w:pPr>
            <w:r>
              <w:t xml:space="preserve">Mrs. Mc Connell </w:t>
            </w:r>
          </w:p>
          <w:p w:rsidR="00264041" w:rsidRDefault="00524590" w:rsidP="00264041">
            <w:pPr>
              <w:pStyle w:val="ListParagraph"/>
              <w:numPr>
                <w:ilvl w:val="0"/>
                <w:numId w:val="15"/>
              </w:numPr>
            </w:pPr>
            <w:r>
              <w:t>Mr.</w:t>
            </w:r>
            <w:r w:rsidR="00264041">
              <w:t xml:space="preserve"> Eugene O Mara</w:t>
            </w:r>
          </w:p>
          <w:p w:rsidR="00264041" w:rsidRDefault="00524590" w:rsidP="00264041">
            <w:pPr>
              <w:pStyle w:val="ListParagraph"/>
              <w:numPr>
                <w:ilvl w:val="0"/>
                <w:numId w:val="15"/>
              </w:numPr>
            </w:pPr>
            <w:r>
              <w:t>Mr.</w:t>
            </w:r>
            <w:r w:rsidR="00264041">
              <w:t xml:space="preserve"> David Gross</w:t>
            </w:r>
          </w:p>
          <w:p w:rsidR="00264041" w:rsidRDefault="00524590" w:rsidP="00264041">
            <w:pPr>
              <w:pStyle w:val="ListParagraph"/>
              <w:numPr>
                <w:ilvl w:val="0"/>
                <w:numId w:val="15"/>
              </w:numPr>
            </w:pPr>
            <w:r>
              <w:t>Mr.</w:t>
            </w:r>
            <w:r w:rsidR="00264041">
              <w:t xml:space="preserve"> Morgan Brown</w:t>
            </w:r>
          </w:p>
          <w:p w:rsidR="00264041" w:rsidRDefault="00524590" w:rsidP="00264041">
            <w:pPr>
              <w:pStyle w:val="ListParagraph"/>
              <w:numPr>
                <w:ilvl w:val="0"/>
                <w:numId w:val="15"/>
              </w:numPr>
            </w:pPr>
            <w:r>
              <w:t>Mr.</w:t>
            </w:r>
            <w:r w:rsidR="00264041">
              <w:t xml:space="preserve"> Karl Naylor</w:t>
            </w:r>
            <w:r w:rsidR="00A61D4D">
              <w:t>, Hunt Security</w:t>
            </w:r>
          </w:p>
          <w:p w:rsidR="00F37938" w:rsidRDefault="00F37938" w:rsidP="00F37938">
            <w:pPr>
              <w:pStyle w:val="ListParagraph"/>
            </w:pPr>
          </w:p>
          <w:sdt>
            <w:sdtPr>
              <w:alias w:val="Enter Heading 1:"/>
              <w:tag w:val="Enter Heading 1:"/>
              <w:id w:val="-1175949836"/>
              <w:placeholder>
                <w:docPart w:val="E627BDAD10BE45D0B125E463696BF53D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 w:rsidP="00264041">
                <w:pPr>
                  <w:pStyle w:val="Heading1"/>
                  <w:jc w:val="center"/>
                </w:pPr>
                <w:r>
                  <w:t>Contact Us</w:t>
                </w:r>
              </w:p>
            </w:sdtContent>
          </w:sdt>
          <w:sdt>
            <w:sdtPr>
              <w:alias w:val="Enter Street Address City, ST ZIP Code:"/>
              <w:tag w:val="Enter Street Address City, ST ZIP Code:"/>
              <w:id w:val="-325672729"/>
              <w:placeholder>
                <w:docPart w:val="578B423D3A0F43FE852B8CC1A31CF75D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:rsidR="0037743C" w:rsidRPr="007B03D6" w:rsidRDefault="00264041" w:rsidP="00264041">
                <w:pPr>
                  <w:pStyle w:val="ContactInfo"/>
                  <w:jc w:val="center"/>
                </w:pPr>
                <w:r>
                  <w:t>St. Mary’s and St Gerard’s N.S.</w:t>
                </w:r>
              </w:p>
            </w:sdtContent>
          </w:sdt>
          <w:p w:rsidR="0037743C" w:rsidRDefault="00264041" w:rsidP="00264041">
            <w:pPr>
              <w:pStyle w:val="ContactInfo"/>
              <w:jc w:val="center"/>
            </w:pPr>
            <w:r>
              <w:t>Enniskerry</w:t>
            </w:r>
          </w:p>
          <w:p w:rsidR="0037743C" w:rsidRDefault="00264041" w:rsidP="00264041">
            <w:pPr>
              <w:pStyle w:val="ContactInfo"/>
              <w:jc w:val="center"/>
            </w:pPr>
            <w:r w:rsidRPr="00264041">
              <w:rPr>
                <w:b/>
                <w:u w:val="single"/>
              </w:rPr>
              <w:t>Email:</w:t>
            </w:r>
            <w:r>
              <w:t xml:space="preserve"> gloriousgifts2017@hotmail.com</w:t>
            </w:r>
          </w:p>
          <w:p w:rsidR="0037743C" w:rsidRDefault="0037743C" w:rsidP="00264041">
            <w:pPr>
              <w:pStyle w:val="Website"/>
            </w:pPr>
          </w:p>
        </w:tc>
      </w:tr>
    </w:tbl>
    <w:p w:rsidR="00ED7C90" w:rsidRDefault="00ED7C90" w:rsidP="00D91EF3">
      <w:pPr>
        <w:pStyle w:val="NoSpacing"/>
      </w:pPr>
    </w:p>
    <w:sectPr w:rsidR="00ED7C90" w:rsidSect="00CD4ED2">
      <w:headerReference w:type="default" r:id="rId19"/>
      <w:headerReference w:type="first" r:id="rId20"/>
      <w:pgSz w:w="15840" w:h="12240" w:orient="landscape"/>
      <w:pgMar w:top="720" w:right="720" w:bottom="432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E19" w:rsidRDefault="008D4E19" w:rsidP="0037743C">
      <w:pPr>
        <w:spacing w:after="0" w:line="240" w:lineRule="auto"/>
      </w:pPr>
      <w:r>
        <w:separator/>
      </w:r>
    </w:p>
  </w:endnote>
  <w:endnote w:type="continuationSeparator" w:id="0">
    <w:p w:rsidR="008D4E19" w:rsidRDefault="008D4E19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E19" w:rsidRDefault="008D4E19" w:rsidP="0037743C">
      <w:pPr>
        <w:spacing w:after="0" w:line="240" w:lineRule="auto"/>
      </w:pPr>
      <w:r>
        <w:separator/>
      </w:r>
    </w:p>
  </w:footnote>
  <w:footnote w:type="continuationSeparator" w:id="0">
    <w:p w:rsidR="008D4E19" w:rsidRDefault="008D4E19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9B" w:rsidRDefault="00712321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CB51A51" wp14:editId="2ABF6F6B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page">
                    <wp14:pctPosVOffset>93100</wp14:pctPosVOffset>
                  </wp:positionV>
                </mc:Choice>
                <mc:Fallback>
                  <wp:positionV relativeFrom="page">
                    <wp:posOffset>7235825</wp:posOffset>
                  </wp:positionV>
                </mc:Fallback>
              </mc:AlternateContent>
              <wp:extent cx="9134856" cy="137160"/>
              <wp:effectExtent l="0" t="0" r="6350" b="0"/>
              <wp:wrapNone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90800</wp14:pctWidth>
              </wp14:sizeRelH>
              <wp14:sizeRelV relativeFrom="page">
                <wp14:pctHeight>1900</wp14:pctHeight>
              </wp14:sizeRelV>
            </wp:anchor>
          </w:drawing>
        </mc:Choice>
        <mc:Fallback>
          <w:pict>
            <v:rect w14:anchorId="4CAD116A" id="Continuation footer rectangle" o:spid="_x0000_s1026" alt="Continuation footer rectangle" style="position:absolute;margin-left:0;margin-top:0;width:719.3pt;height:10.8pt;z-index:251661312;visibility:visible;mso-wrap-style:square;mso-width-percent:908;mso-height-percent:19;mso-top-percent:931;mso-wrap-distance-left:9pt;mso-wrap-distance-top:0;mso-wrap-distance-right:9pt;mso-wrap-distance-bottom:0;mso-position-horizontal:left;mso-position-horizontal-relative:margin;mso-position-vertical-relative:page;mso-width-percent:908;mso-height-percent:19;mso-top-percent:93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" fillcolor="#2b7370 [1604]" stroked="f" strokeweight="1pt">
              <w10:wrap anchorx="margin" anchory="page"/>
              <w10:anchorlock/>
            </v:rect>
          </w:pict>
        </mc:Fallback>
      </mc:AlternateContent>
    </w:r>
    <w:r w:rsidR="003E1E9B"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D22151F" wp14:editId="6F90F10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2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BC67D3F" id="Fold guide lines" o:spid="_x0000_s1026" alt="Fold guide lines" style="position:absolute;margin-left:0;margin-top:0;width:266.4pt;height:612pt;z-index:-251658240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TxI8AAAADaAAAADwAAAGRycy9kb3ducmV2LnhtbERPTYvCMBC9C/6HMIK3NV1BcatRVsHi&#10;oh509T40Y1ttJqWJtvvvjbDgaXi8z5ktWlOKB9WusKzgcxCBIE6tLjhTcPpdf0xAOI+ssbRMCv7I&#10;wWLe7cww1rbhAz2OPhMhhF2MCnLvq1hKl+Zk0A1sRRy4i60N+gDrTOoamxBuSjmMorE0WHBoyLGi&#10;VU7p7Xg3CtY/uN+OmuX4nOxWh2SUft2viVaq32u/pyA8tf4t/ndvdJgPr1deV8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k8SPAAAAA2gAAAA8AAAAAAAAAAAAAAAAA&#10;oQIAAGRycy9kb3ducmV2LnhtbFBLBQYAAAAABAAEAPkAAACOAwAAAAA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vVMIAAADaAAAADwAAAGRycy9kb3ducmV2LnhtbESPQYvCMBSE74L/ITzBm6YrKG41yipY&#10;dlEPunp/NM+22ryUJtruv98IgsdhZr5h5svWlOJBtSssK/gYRiCIU6sLzhScfjeDKQjnkTWWlknB&#10;HzlYLrqdOcbaNnygx9FnIkDYxagg976KpXRpTgbd0FbEwbvY2qAPss6krrEJcFPKURRNpMGCw0KO&#10;Fa1zSm/Hu1Gw+cH9dtysJudktz4k4/Tzfk20Uv1e+zUD4an17/Cr/a0VjOB5JdwA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ZvVMIAAADa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D2" w:rsidRDefault="005F496D">
    <w:pPr>
      <w:pStyle w:val="Header"/>
    </w:pPr>
    <w:r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70528" behindDoc="0" locked="1" layoutInCell="1" allowOverlap="1" wp14:anchorId="267C2856" wp14:editId="0424301B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>
          <w:pict>
            <v:group w14:anchorId="4ED72D57" id="Graphic rectangles - first page" o:spid="_x0000_s1026" alt="Graphic rectangles - first page" style="position:absolute;margin-left:0;margin-top:0;width:719.35pt;height:542.15pt;z-index:251670528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emzb4A&#10;AADbAAAADwAAAGRycy9kb3ducmV2LnhtbERPzYrCMBC+L/gOYQRva6oL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Xps2+AAAA2wAAAA8AAAAAAAAAAAAAAAAAmAIAAGRycy9kb3ducmV2&#10;LnhtbFBLBQYAAAAABAAEAPUAAACDAwAAAAA=&#10;" fillcolor="#2b7370 [1604]" stroked="f" strokeweight="1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+ub4A&#10;AADbAAAADwAAAGRycy9kb3ducmV2LnhtbERPzYrCMBC+L/gOYQRva6os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+Prm+AAAA2wAAAA8AAAAAAAAAAAAAAAAAmAIAAGRycy9kb3ducmV2&#10;LnhtbFBLBQYAAAAABAAEAPUAAACDAwAAAAA=&#10;" fillcolor="#2b7370 [1604]" stroked="f" strokeweight="1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bIr4A&#10;AADbAAAADwAAAGRycy9kb3ducmV2LnhtbERPzYrCMBC+L/gOYQRva6qw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ymyK+AAAA2wAAAA8AAAAAAAAAAAAAAAAAmAIAAGRycy9kb3ducmV2&#10;LnhtbFBLBQYAAAAABAAEAPUAAACDAw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="00CD4ED2" w:rsidRPr="00CD4ED2">
      <w:rPr>
        <w:noProof/>
        <w:lang w:val="en-IE" w:eastAsia="en-IE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B562C82" wp14:editId="33F679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DFDBF68" id="Fold guide lines" o:spid="_x0000_s1026" alt="Fold guide lines" style="position:absolute;margin-left:0;margin-top:0;width:266.4pt;height:612pt;z-index:-25165107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6YcEAAADbAAAADwAAAGRycy9kb3ducmV2LnhtbERPTYvCMBC9C/6HMAveNFVQtBplFSyK&#10;elB370Mztt1tJqWJtvvvN4LgbR7vcxar1pTiQbUrLCsYDiIQxKnVBWcKvq7b/hSE88gaS8uk4I8c&#10;rJbdzgJjbRs+0+PiMxFC2MWoIPe+iqV0aU4G3cBWxIG72dqgD7DOpK6xCeGmlKMomkiDBYeGHCva&#10;5JT+Xu5GwXaPp8O4WU++k+PmnIzT2f0n0Ur1PtrPOQhPrX+LX+6dDvOH8PwlH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LphwQAAANsAAAAPAAAAAAAAAAAAAAAA&#10;AKECAABkcnMvZG93bnJldi54bWxQSwUGAAAAAAQABAD5AAAAjwMAAAAA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4kFsIAAADbAAAADwAAAGRycy9kb3ducmV2LnhtbERPS2vCQBC+F/oflin01mwUlBqzihUM&#10;SutBbe9DdkzSZmdDdvPw37uFQm/z8T0nXY+mFj21rrKsYBLFIIhzqysuFHxedi+vIJxH1lhbJgU3&#10;crBePT6kmGg78In6sy9ECGGXoILS+yaR0uUlGXSRbYgDd7WtQR9gW0jd4hDCTS2ncTyXBisODSU2&#10;tC0p/zl3RsHugMf32fA2/8o+tqdsli+670wr9fw0bpYgPI3+X/zn3uswfwq/v4QD5O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4kFsIAAADbAAAADwAAAAAAAAAAAAAA&#10;AAChAgAAZHJzL2Rvd25yZXYueG1sUEsFBgAAAAAEAAQA+QAAAJADAAAAAA==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2AF244DC"/>
    <w:multiLevelType w:val="hybridMultilevel"/>
    <w:tmpl w:val="D0E2F5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41"/>
    <w:rsid w:val="00016C11"/>
    <w:rsid w:val="000425F6"/>
    <w:rsid w:val="00075279"/>
    <w:rsid w:val="000E7011"/>
    <w:rsid w:val="00245BA0"/>
    <w:rsid w:val="00264041"/>
    <w:rsid w:val="002F5ECB"/>
    <w:rsid w:val="003309C2"/>
    <w:rsid w:val="0037743C"/>
    <w:rsid w:val="003A06F7"/>
    <w:rsid w:val="003E1E9B"/>
    <w:rsid w:val="00425687"/>
    <w:rsid w:val="00524590"/>
    <w:rsid w:val="00555FE1"/>
    <w:rsid w:val="005A06F9"/>
    <w:rsid w:val="005C611F"/>
    <w:rsid w:val="005F496D"/>
    <w:rsid w:val="00632BB1"/>
    <w:rsid w:val="00636FE2"/>
    <w:rsid w:val="0069002D"/>
    <w:rsid w:val="00700C44"/>
    <w:rsid w:val="00704FD6"/>
    <w:rsid w:val="00712321"/>
    <w:rsid w:val="007327A6"/>
    <w:rsid w:val="00735CD2"/>
    <w:rsid w:val="0075076B"/>
    <w:rsid w:val="00751AA2"/>
    <w:rsid w:val="007B03D6"/>
    <w:rsid w:val="007C70E3"/>
    <w:rsid w:val="008D4E19"/>
    <w:rsid w:val="0095314B"/>
    <w:rsid w:val="009951FF"/>
    <w:rsid w:val="00A01D2E"/>
    <w:rsid w:val="00A61D4D"/>
    <w:rsid w:val="00A92C80"/>
    <w:rsid w:val="00C10512"/>
    <w:rsid w:val="00CA1864"/>
    <w:rsid w:val="00CD4ED2"/>
    <w:rsid w:val="00CE1E3B"/>
    <w:rsid w:val="00D2631E"/>
    <w:rsid w:val="00D91EF3"/>
    <w:rsid w:val="00DC2B37"/>
    <w:rsid w:val="00DC332A"/>
    <w:rsid w:val="00E36671"/>
    <w:rsid w:val="00E675B6"/>
    <w:rsid w:val="00E75E55"/>
    <w:rsid w:val="00E938FB"/>
    <w:rsid w:val="00ED7C90"/>
    <w:rsid w:val="00F37938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FBB21-CF4E-4BAF-98F3-8CD2D9C8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gloriousgifts2017@hotmail.com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google.ie/url?sa=i&amp;rct=j&amp;q=&amp;esrc=s&amp;source=images&amp;cd=&amp;cad=rja&amp;uact=8&amp;ved=0ahUKEwjCzJjC-NjRAhWhA8AKHV89C7IQjRwIBw&amp;url=http://www.symbols-n-emoticons.com/2013/09/super-smiley.html&amp;bvm=bv.144686652,d.ZGg&amp;psig=AFQjCNEKFcVViRmqq14FdUuQ-t6C2yVAFA&amp;ust=1485284076773986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0CF02E0F7E4CB396470FAA60BD1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9276-D97D-4D86-BFC8-8F718362F70F}"/>
      </w:docPartPr>
      <w:docPartBody>
        <w:p w:rsidR="00E324FF" w:rsidRDefault="00730446">
          <w:pPr>
            <w:pStyle w:val="1D0CF02E0F7E4CB396470FAA60BD1C59"/>
          </w:pPr>
          <w:r w:rsidRPr="007B03D6">
            <w:t>Company Name</w:t>
          </w:r>
        </w:p>
      </w:docPartBody>
    </w:docPart>
    <w:docPart>
      <w:docPartPr>
        <w:name w:val="9BFFC8A4156740F9B853F10D3E85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E3968-7092-4779-B1B6-4124165D50B7}"/>
      </w:docPartPr>
      <w:docPartBody>
        <w:p w:rsidR="00E324FF" w:rsidRDefault="00730446">
          <w:pPr>
            <w:pStyle w:val="9BFFC8A4156740F9B853F10D3E85C88E"/>
          </w:pPr>
          <w:r>
            <w:t>Focus on What You Do Best</w:t>
          </w:r>
        </w:p>
      </w:docPartBody>
    </w:docPart>
    <w:docPart>
      <w:docPartPr>
        <w:name w:val="CD18D520E1D4477DBE520E13CBEED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8D4F-E2F9-47F9-8DE1-00EDCE11EFEB}"/>
      </w:docPartPr>
      <w:docPartBody>
        <w:p w:rsidR="00E324FF" w:rsidRDefault="00730446">
          <w:pPr>
            <w:pStyle w:val="CD18D520E1D4477DBE520E13CBEED935"/>
          </w:pPr>
          <w:r>
            <w:t>You might try a summary of competitive benefits at left and a brief client success story or some of those glowing testimonials here in the middle.</w:t>
          </w:r>
        </w:p>
      </w:docPartBody>
    </w:docPart>
    <w:docPart>
      <w:docPartPr>
        <w:name w:val="E627BDAD10BE45D0B125E463696BF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E447A-A683-4FEE-9AB6-4F0100A880A1}"/>
      </w:docPartPr>
      <w:docPartBody>
        <w:p w:rsidR="00E324FF" w:rsidRDefault="00730446">
          <w:pPr>
            <w:pStyle w:val="E627BDAD10BE45D0B125E463696BF53D"/>
          </w:pPr>
          <w:r>
            <w:t>Contact Us</w:t>
          </w:r>
        </w:p>
      </w:docPartBody>
    </w:docPart>
    <w:docPart>
      <w:docPartPr>
        <w:name w:val="578B423D3A0F43FE852B8CC1A31C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34BE9-4741-4EBA-9AC3-6D4BF3E21062}"/>
      </w:docPartPr>
      <w:docPartBody>
        <w:p w:rsidR="00E324FF" w:rsidRDefault="00730446">
          <w:pPr>
            <w:pStyle w:val="578B423D3A0F43FE852B8CC1A31CF75D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46"/>
    <w:rsid w:val="00112DB1"/>
    <w:rsid w:val="002052A7"/>
    <w:rsid w:val="00730446"/>
    <w:rsid w:val="0097401E"/>
    <w:rsid w:val="00E3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CB96F82DF745369E366F6BFFEFD635">
    <w:name w:val="5BCB96F82DF745369E366F6BFFEFD635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val="en-US" w:eastAsia="ja-JP"/>
      <w14:ligatures w14:val="standard"/>
    </w:rPr>
  </w:style>
  <w:style w:type="paragraph" w:customStyle="1" w:styleId="E2E5AA2EAC824B5E90558316D2C7D414">
    <w:name w:val="E2E5AA2EAC824B5E90558316D2C7D414"/>
  </w:style>
  <w:style w:type="paragraph" w:customStyle="1" w:styleId="1D0CF02E0F7E4CB396470FAA60BD1C59">
    <w:name w:val="1D0CF02E0F7E4CB396470FAA60BD1C59"/>
  </w:style>
  <w:style w:type="paragraph" w:customStyle="1" w:styleId="EC52824857404D258E4CF81D9A62C510">
    <w:name w:val="EC52824857404D258E4CF81D9A62C510"/>
  </w:style>
  <w:style w:type="paragraph" w:customStyle="1" w:styleId="47FE68D07B87488396E99A793A094559">
    <w:name w:val="47FE68D07B87488396E99A793A094559"/>
  </w:style>
  <w:style w:type="paragraph" w:customStyle="1" w:styleId="85544157CFFF422BAEEE92E653B0B9AF">
    <w:name w:val="85544157CFFF422BAEEE92E653B0B9AF"/>
  </w:style>
  <w:style w:type="paragraph" w:customStyle="1" w:styleId="5F2C1A2B0B9F41909C88157FC3B0834D">
    <w:name w:val="5F2C1A2B0B9F41909C88157FC3B0834D"/>
  </w:style>
  <w:style w:type="paragraph" w:customStyle="1" w:styleId="4F5CFB3F1B894F3C93A6A42374CBA2EC">
    <w:name w:val="4F5CFB3F1B894F3C93A6A42374CBA2EC"/>
  </w:style>
  <w:style w:type="paragraph" w:customStyle="1" w:styleId="C268F9637F7D471F80083DA0F2763D63">
    <w:name w:val="C268F9637F7D471F80083DA0F2763D63"/>
  </w:style>
  <w:style w:type="paragraph" w:customStyle="1" w:styleId="0611EF0F539D415D8EE00FE7A5D8D891">
    <w:name w:val="0611EF0F539D415D8EE00FE7A5D8D891"/>
  </w:style>
  <w:style w:type="paragraph" w:customStyle="1" w:styleId="34415427FC594BA5B6B7E1BBB7FC0608">
    <w:name w:val="34415427FC594BA5B6B7E1BBB7FC0608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4E79" w:themeFill="accent1" w:themeFillShade="80"/>
      <w:lang w:val="en-US" w:eastAsia="ja-JP"/>
      <w14:ligatures w14:val="standard"/>
    </w:rPr>
  </w:style>
  <w:style w:type="paragraph" w:customStyle="1" w:styleId="34C1CE8058304313A0AE4C7A39C31140">
    <w:name w:val="34C1CE8058304313A0AE4C7A39C31140"/>
  </w:style>
  <w:style w:type="paragraph" w:customStyle="1" w:styleId="826A499212684026B52E1EDA5C76B22B">
    <w:name w:val="826A499212684026B52E1EDA5C76B22B"/>
  </w:style>
  <w:style w:type="paragraph" w:customStyle="1" w:styleId="9BFFC8A4156740F9B853F10D3E85C88E">
    <w:name w:val="9BFFC8A4156740F9B853F10D3E85C88E"/>
  </w:style>
  <w:style w:type="paragraph" w:customStyle="1" w:styleId="CD18D520E1D4477DBE520E13CBEED935">
    <w:name w:val="CD18D520E1D4477DBE520E13CBEED935"/>
  </w:style>
  <w:style w:type="paragraph" w:customStyle="1" w:styleId="44139FFED44945678B7EC03409D895BC">
    <w:name w:val="44139FFED44945678B7EC03409D895BC"/>
  </w:style>
  <w:style w:type="paragraph" w:customStyle="1" w:styleId="4FA875034DD945999BAF1A3C96290607">
    <w:name w:val="4FA875034DD945999BAF1A3C96290607"/>
  </w:style>
  <w:style w:type="paragraph" w:customStyle="1" w:styleId="09E9A8418F49464284B53C70716280B4">
    <w:name w:val="09E9A8418F49464284B53C70716280B4"/>
  </w:style>
  <w:style w:type="paragraph" w:customStyle="1" w:styleId="3C651720B1BA4B689EAC7CE3EB730F70">
    <w:name w:val="3C651720B1BA4B689EAC7CE3EB730F70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val="en-US" w:eastAsia="ja-JP"/>
      <w14:ligatures w14:val="standard"/>
    </w:rPr>
  </w:style>
  <w:style w:type="paragraph" w:customStyle="1" w:styleId="6AA07FEF159B43C68A7ECAEAE85EFF65">
    <w:name w:val="6AA07FEF159B43C68A7ECAEAE85EFF65"/>
  </w:style>
  <w:style w:type="paragraph" w:customStyle="1" w:styleId="E627BDAD10BE45D0B125E463696BF53D">
    <w:name w:val="E627BDAD10BE45D0B125E463696BF53D"/>
  </w:style>
  <w:style w:type="paragraph" w:customStyle="1" w:styleId="2F57FD32D08E4D3199FAFC8AD4C9E2FB">
    <w:name w:val="2F57FD32D08E4D3199FAFC8AD4C9E2FB"/>
  </w:style>
  <w:style w:type="paragraph" w:customStyle="1" w:styleId="578B423D3A0F43FE852B8CC1A31CF75D">
    <w:name w:val="578B423D3A0F43FE852B8CC1A31CF75D"/>
  </w:style>
  <w:style w:type="paragraph" w:customStyle="1" w:styleId="39CE6772C3274BA18081CBE4AED640B0">
    <w:name w:val="39CE6772C3274BA18081CBE4AED640B0"/>
  </w:style>
  <w:style w:type="paragraph" w:customStyle="1" w:styleId="3A66FC3F7C094C88A506CC5B81B2B6AE">
    <w:name w:val="3A66FC3F7C094C88A506CC5B81B2B6AE"/>
  </w:style>
  <w:style w:type="paragraph" w:customStyle="1" w:styleId="1E0CC71704E14F9D8901CF8609FA1F7B">
    <w:name w:val="1E0CC71704E14F9D8901CF8609FA1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Type="http://schemas.openxmlformats.org/officeDocument/2006/relationships/hyperlink" Target="mailto:gloriousgifts2017@hotmail.com" TargetMode="External"/&gt;&lt;Relationship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xmlns:wps="http://schemas.microsoft.com/office/word/2010/wordprocessingShape"&gt;&lt;w:body&gt;&lt;w:p w:rsidR="00E675B6" w:rsidRDefault="00E675B6" w:rsidP="00F37938"&gt;&lt;w:pPr&gt;&lt;w:pStyle w:val="ContactInfo"/&gt;&lt;/w:pPr&gt;&lt;/w:p&gt;&lt;w:p w:rsidR="00735CD2" w:rsidRDefault="00E675B6" w:rsidP="00A61D4D"&gt;&lt;w:pPr&gt;&lt;w:pStyle w:val="ContactInfo"/&gt;&lt;w:jc w:val="center"/&gt;&lt;/w:pPr&gt;&lt;w:r&gt;&lt;w:t xml:space="preserve"&gt;In the interests of &lt;/w:t&gt;&lt;/w:r&gt;&lt;w:r w:rsidR="00735CD2"&gt;&lt;w:t&gt;reducing waste&lt;/w:t&gt;&lt;/w:r&gt;&lt;w:r&gt;&lt;w:t xml:space="preserve"&gt;, we ask you &lt;/w:t&gt;&lt;/w:r&gt;&lt;w:r w:rsidR="00735CD2"&gt;&lt;w:t xml:space="preserve"&gt;to email orders to &lt;/w:t&gt;&lt;/w:r&gt;&lt;w:hyperlink r:id="rId3" w:history="1"&gt;&lt;w:r w:rsidR="00735CD2" w:rsidRPr="00E3464E"&gt;&lt;w:rPr&gt;&lt;w:rStyle w:val="Hyperlink"/&gt;&lt;/w:rPr&gt;&lt;w:t&gt;gloriousgifts2017@hotmail.com&lt;/w:t&gt;&lt;/w:r&gt;&lt;/w:hyperlink&gt;&lt;w:r w:rsidR="00735CD2"&gt;&lt;w:t xml:space="preserve"&gt;. Alternatively, please &lt;/w:t&gt;&lt;/w:r&gt;&lt;w:r&gt;&lt;w:t xml:space="preserve"&gt;print out our brochure &lt;/w:t&gt;&lt;/w:r&gt;&lt;w:r w:rsidR="00735CD2"&gt;&lt;w:t xml:space="preserve"&gt;only if you wish to place a paper &lt;/w:t&gt;&lt;/w:r&gt;&lt;w:r&gt;&lt;w:t xml:space="preserve"&gt;order with “Glorious Gifts.” &lt;/w:t&gt;&lt;/w:r&gt;&lt;w:r w:rsidR="00735CD2"&gt;&lt;w:t xml:space="preserve"&gt;Please list below what you wish to purchase and we will prepare your order in advance of Showcase Day. &lt;/w:t&gt;&lt;/w:r&gt;&lt;/w:p&gt;&lt;w:p w:rsidR="00E675B6" w:rsidRPr="007B03D6" w:rsidRDefault="00735CD2" w:rsidP="00A61D4D"&gt;&lt;w:pPr&gt;&lt;w:pStyle w:val="ContactInfo"/&gt;&lt;w:jc w:val="center"/&gt;&lt;/w:pPr&gt;&lt;w:r&gt;&lt;w:t&gt;________________________________________________________________________________________________________________________________________________________________________________________________________________________________________&lt;/w:t&gt;&lt;/w:r&gt;&lt;/w:p&gt;&lt;w:p w:rsidR="00000000" w:rsidRDefault="00B4574E"/&gt;&lt;w:sectPr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mc:Ignorable="w14 w15"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w:val="en-US"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w:styleId="Normal"&gt;&lt;w:name w:val="Normal"/&gt;&lt;w:qFormat/&gt;&lt;w:rsid w:val="00555FE1"/&gt;&lt;/w:style&gt;&lt;w:style w:type="paragraph" w:styleId="Heading1"&gt;&lt;w:name w:val="heading 1"/&gt;&lt;w:basedOn w:val="Normal"/&gt;&lt;w:next w:val="Normal"/&gt;&lt;w:link w:val="Heading1Char"/&gt;&lt;w:uiPriority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w:styleId="Heading2"&gt;&lt;w:name w:val="heading 2"/&gt;&lt;w:basedOn w:val="Normal"/&gt;&lt;w:next w:val="Normal"/&gt;&lt;w:link w:val="Heading2Char"/&gt;&lt;w:uiPriority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w:val="8"/&gt;&lt;w:unhideWhenUsed/&gt;&lt;w:qFormat/&gt;&lt;w:pPr&gt;&lt;w:keepNext/&gt;&lt;w:keepLines/&gt;&lt;w:spacing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w:styleId="Heading4"&gt;&lt;w:name w:val="heading 4"/&gt;&lt;w:basedOn w:val="Normal"/&gt;&lt;w:next w:val="Normal"/&gt;&lt;w:link w:val="Heading4Char"/&gt;&lt;w:uiPriority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w:styleId="Heading5"&gt;&lt;w:name w:val="heading 5"/&gt;&lt;w:basedOn w:val="Normal"/&gt;&lt;w:next w:val="Normal"/&gt;&lt;w:link w:val="Heading5Char"/&gt;&lt;w:uiPriority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w:styleId="Heading6"&gt;&lt;w:name w:val="heading 6"/&gt;&lt;w:basedOn w:val="Normal"/&gt;&lt;w:next w:val="Normal"/&gt;&lt;w:link w:val="Heading6Char"/&gt;&lt;w:uiPriority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w:styleId="Heading9"&gt;&lt;w:name w:val="heading 9"/&gt;&lt;w:basedOn w:val="Normal"/&gt;&lt;w:next w:val="Normal"/&gt;&lt;w:link w:val="Heading9Char"/&gt;&lt;w:uiPriority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w:val="39"/&gt;&lt;w:pPr&gt;&lt;w:spacing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w:styleId="HostTable"&gt;&lt;w:name w:val="Host Table"/&gt;&lt;w:basedOn w:val="TableNormal"/&gt;&lt;w:uiPriority w:val="99"/&gt;&lt;w:tblPr&gt;&lt;w:jc w:val="center"/&gt;&lt;w:tblCellMar&gt;&lt;w:left w:w="0" w:type="dxa"/&gt;&lt;w:right w:w="0" w:type="dxa"/&gt;&lt;/w:tblCellMar&gt;&lt;/w:tblPr&gt;&lt;w:trPr&gt;&lt;w:jc w:val="center"/&gt;&lt;/w:trPr&gt;&lt;/w:style&gt;&lt;w:style w:type="paragraph" w:styleId="BalloonText"&gt;&lt;w:name w:val="Balloon Text"/&gt;&lt;w:basedOn w:val="Normal"/&gt;&lt;w:link w:val="BalloonTextChar"/&gt;&lt;w:uiPriority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w:val="99"/&gt;&lt;w:semiHidden/&gt;&lt;w:rPr&gt;&lt;w:rFonts w:ascii="Segoe UI" w:hAnsi="Segoe UI" w:cs="Segoe UI"/&gt;&lt;w:sz w:val="18"/&gt;&lt;/w:rPr&gt;&lt;/w:style&gt;&lt;w:style w:type="paragraph" w:customStyle="1" w:styleId="BlockHeading"&gt;&lt;w:name w:val="Block Heading"/&gt;&lt;w:basedOn w:val="Normal"/&gt;&lt;w:uiPriority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w:styleId="BlockText"&gt;&lt;w:name w:val="Block Text"/&gt;&lt;w:basedOn w:val="Normal"/&gt;&lt;w:uiPriority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w:type="paragraph" w:customStyle="1" w:styleId="Recipient"&gt;&lt;w:name w:val="Recipient"/&gt;&lt;w:basedOn w:val="Normal"/&gt;&lt;w:uiPriority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w:styleId="ReturnAddress"&gt;&lt;w:name w:val="Return Address"/&gt;&lt;w:basedOn w:val="Normal"/&gt;&lt;w:uiPriority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w:styleId="Title"&gt;&lt;w:name w:val="Title"/&gt;&lt;w:basedOn w:val="Normal"/&gt;&lt;w:link w:val="TitleChar"/&gt;&lt;w:uiPriority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w:styleId="TitleChar"&gt;&lt;w:name w:val="Title Char"/&gt;&lt;w:basedOn w:val="DefaultParagraphFont"/&gt;&lt;w:link w:val="Title"/&gt;&lt;w:uiPriority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w:styleId="Subtitle"&gt;&lt;w:name w:val="Subtitle"/&gt;&lt;w:basedOn w:val="Normal"/&gt;&lt;w:link w:val="SubtitleChar"/&gt;&lt;w:uiPriority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w:styleId="SubtitleChar"&gt;&lt;w:name w:val="Subtitle Char"/&gt;&lt;w:basedOn w:val="DefaultParagraphFont"/&gt;&lt;w:link w:val="Subtitle"/&gt;&lt;w:uiPriority w:val="6"/&gt;&lt;w:rsid w:val="00555FE1"/&gt;&lt;w:rPr&gt;&lt;w:color w:val="2B7471" w:themeColor="accent1" w:themeShade="80"/&gt;&lt;/w:rPr&gt;&lt;/w:style&gt;&lt;w:style w:type="character" w:customStyle="1" w:styleId="Heading1Char"&gt;&lt;w:name w:val="Heading 1 Char"/&gt;&lt;w:basedOn w:val="DefaultParagraphFont"/&gt;&lt;w:link w:val="Heading1"/&gt;&lt;w:uiPriority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w:styleId="Heading2Char"&gt;&lt;w:name w:val="Heading 2 Char"/&gt;&lt;w:basedOn w:val="DefaultParagraphFont"/&gt;&lt;w:link w:val="Heading2"/&gt;&lt;w:uiPriority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w:styleId="Quote"&gt;&lt;w:name w:val="Quote"/&gt;&lt;w:basedOn w:val="Normal"/&gt;&lt;w:link w:val="QuoteChar"/&gt;&lt;w:uiPriority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w:styleId="QuoteChar"&gt;&lt;w:name w:val="Quote Char"/&gt;&lt;w:basedOn w:val="DefaultParagraphFont"/&gt;&lt;w:link w:val="Quote"/&gt;&lt;w:uiPriority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w:styleId="ListBullet"&gt;&lt;w:name w:val="List Bullet"/&gt;&lt;w:basedOn w:val="Normal"/&gt;&lt;w:uiPriority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w:styleId="ContactInfo"&gt;&lt;w:name w:val="Contact Info"/&gt;&lt;w:basedOn w:val="Normal"/&gt;&lt;w:uiPriority w:val="13"/&gt;&lt;w:qFormat/&gt;&lt;w:pPr&gt;&lt;w:spacing w:after="0"/&gt;&lt;/w:pPr&gt;&lt;/w:style&gt;&lt;w:style w:type="paragraph" w:customStyle="1" w:styleId="Website"&gt;&lt;w:name w:val="Website"/&gt;&lt;w:basedOn w:val="Normal"/&gt;&lt;w:next w:val="Normal"/&gt;&lt;w:uiPriority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w:styleId="Heading3Char"&gt;&lt;w:name w:val="Heading 3 Char"/&gt;&lt;w:basedOn w:val="DefaultParagraphFont"/&gt;&lt;w:link w:val="Heading3"/&gt;&lt;w:uiPriority w:val="8"/&gt;&lt;w:rsid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w:styleId="ListNumber"&gt;&lt;w:name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w:styleId="Heading4Char"&gt;&lt;w:name w:val="Heading 4 Char"/&gt;&lt;w:basedOn w:val="DefaultParagraphFont"/&gt;&lt;w:link w:val="Heading4"/&gt;&lt;w:uiPriority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w:styleId="Heading5Char"&gt;&lt;w:name w:val="Heading 5 Char"/&gt;&lt;w:basedOn w:val="DefaultParagraphFont"/&gt;&lt;w:link w:val="Heading5"/&gt;&lt;w:uiPriority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w:styleId="Heading6Char"&gt;&lt;w:name w:val="Heading 6 Char"/&gt;&lt;w:basedOn w:val="DefaultParagraphFont"/&gt;&lt;w:link w:val="Heading6"/&gt;&lt;w:uiPriority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w:val="30"/&gt;&lt;w:semiHidden/&gt;&lt;w:rPr&gt;&lt;w:i/&gt;&lt;w:iCs/&gt;&lt;w:color w:val="2B7471" w:themeColor="accent1" w:themeShade="80"/&gt;&lt;/w:rPr&gt;&lt;/w:style&gt;&lt;w:style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w:styleId="Bibliography"&gt;&lt;w:name w:val="Bibliography"/&gt;&lt;w:basedOn w:val="Normal"/&gt;&lt;w:next w:val="Normal"/&gt;&lt;w:uiPriority w:val="37"/&gt;&lt;w:semiHidden/&gt;&lt;w:unhideWhenUsed/&gt;&lt;w:rsid w:val="00A92C80"/&gt;&lt;/w:style&gt;&lt;w:style w:type="paragraph" w:styleId="BodyText"&gt;&lt;w:name w:val="Body Text"/&gt;&lt;w:basedOn w:val="Normal"/&gt;&lt;w:link w:val="BodyTextChar"/&gt;&lt;w:uiPriority w:val="99"/&gt;&lt;w:semiHidden/&gt;&lt;w:unhideWhenUsed/&gt;&lt;w:rsid w:val="00A92C80"/&gt;&lt;w:pPr&gt;&lt;w:spacing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w:val="00A92C80"/&gt;&lt;/w:style&gt;&lt;w:style w:type="paragraph" w:styleId="BodyText2"&gt;&lt;w:name w:val="Body Text 2"/&gt;&lt;w:basedOn w:val="Normal"/&gt;&lt;w:link w:val="BodyText2Char"/&gt;&lt;w:uiPriority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w:val="00A92C80"/&gt;&lt;/w:style&gt;&lt;w:style w:type="paragraph" w:styleId="BodyText3"&gt;&lt;w:name w:val="Body Text 3"/&gt;&lt;w:basedOn w:val="Normal"/&gt;&lt;w:link w:val="BodyText3Char"/&gt;&lt;w:uiPriority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w:val="00A92C80"/&gt;&lt;w:rPr&gt;&lt;w:szCs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w:val="00A92C80"/&gt;&lt;/w:style&gt;&lt;w:style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w:val="00A92C80"/&gt;&lt;/w:style&gt;&lt;w:style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w:val="00A92C80"/&gt;&lt;/w:style&gt;&lt;w:style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w:val="00A92C80"/&gt;&lt;/w:style&gt;&lt;w:style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w:val="00A92C80"/&gt;&lt;w:rPr&gt;&lt;w:szCs w:val="16"/&gt;&lt;/w:rPr&gt;&lt;/w:style&gt;&lt;w:style w:type="character" w:styleId="BookTitle"&gt;&lt;w:name w:val="Book Title"/&gt;&lt;w:basedOn w:val="DefaultParagraphFont"/&gt;&lt;w:uiPriority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w:val="00A92C80"/&gt;&lt;/w:style&gt;&lt;w:style w:type="table" w:styleId="ColorfulGrid"&gt;&lt;w:name w:val="Colorful Grid"/&gt;&lt;w:basedOn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w:val="00A92C80"/&gt;&lt;w:rPr&gt;&lt;w:sz w:val="22"/&gt;&lt;w:szCs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w:val="00A92C80"/&gt;&lt;w:rPr&gt;&lt;w:szCs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w:val="00A92C80"/&gt;&lt;w:rPr&gt;&lt;w:b/&gt;&lt;w:bCs/&gt;&lt;/w:rPr&gt;&lt;/w:style&gt;&lt;w:style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w:val="00A92C80"/&gt;&lt;w:rPr&gt;&lt;w:b/&gt;&lt;w:bCs/&gt;&lt;w:szCs w:val="20"/&gt;&lt;/w:rPr&gt;&lt;/w:style&gt;&lt;w:style w:type="table" w:styleId="DarkList"&gt;&lt;w:name w:val="Dark List"/&gt;&lt;w:basedOn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w:val="99"/&gt;&lt;w:semiHidden/&gt;&lt;w:unhideWhenUsed/&gt;&lt;w:rsid w:val="00A92C80"/&gt;&lt;/w:style&gt;&lt;w:style w:type="character" w:customStyle="1" w:styleId="DateChar"&gt;&lt;w:name w:val="Date Char"/&gt;&lt;w:basedOn w:val="DefaultParagraphFont"/&gt;&lt;w:link w:val="Date"/&gt;&lt;w:uiPriority w:val="99"/&gt;&lt;w:semiHidden/&gt;&lt;w:rsid w:val="00A92C80"/&gt;&lt;/w:style&gt;&lt;w:style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w:val="00A92C80"/&gt;&lt;w:rPr&gt;&lt;w:rFonts w:ascii="Segoe UI" w:hAnsi="Segoe UI" w:cs="Segoe UI"/&gt;&lt;w:szCs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w:val="00A92C80"/&gt;&lt;/w:style&gt;&lt;w:style w:type="character" w:styleId="Emphasis"&gt;&lt;w:name w:val="Emphasis"/&gt;&lt;w:basedOn w:val="DefaultParagraphFont"/&gt;&lt;w:uiPriority w:val="20"/&gt;&lt;w:semiHidden/&gt;&lt;w:unhideWhenUsed/&gt;&lt;w:qFormat/&gt;&lt;w:rsid w:val="00A92C80"/&gt;&lt;w:rPr&gt;&lt;w:i/&gt;&lt;w:iCs/&gt;&lt;/w:rPr&gt;&lt;/w:style&gt;&lt;w:style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w:val="00A92C80"/&gt;&lt;w:rPr&gt;&lt;w:szCs w:val="20"/&gt;&lt;/w:rPr&gt;&lt;/w:style&gt;&lt;w:style w:type="paragraph" w:styleId="EnvelopeAddress"&gt;&lt;w:name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w:styleId="Footer"&gt;&lt;w:name w:val="footer"/&gt;&lt;w:basedOn w:val="Normal"/&gt;&lt;w:link w:val="FooterChar"/&gt;&lt;w:uiPriority w:val="99"/&gt;&lt;w:unhideWhenUsed/&gt;&lt;w:rsid w:val="00632BB1"/&gt;&lt;w:pPr&gt;&lt;w:spacing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w:val="00632BB1"/&gt;&lt;/w:style&gt;&lt;w:style w:type="character" w:styleId="FootnoteReference"&gt;&lt;w:name w:val="footnote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w:val="00A92C80"/&gt;&lt;w:rPr&gt;&lt;w:szCs w:val="20"/&gt;&lt;/w:rPr&gt;&lt;/w:style&gt;&lt;w:style w:type="table" w:styleId="GridTable1Light"&gt;&lt;w:name w:val="Grid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w:styleId="GridTable1Light-Accent1"&gt;&lt;w:name w:val="Grid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w:styleId="Header"&gt;&lt;w:name w:val="header"/&gt;&lt;w:basedOn w:val="Normal"/&gt;&lt;w:link w:val="HeaderChar"/&gt;&lt;w:uiPriority w:val="99"/&gt;&lt;w:unhideWhenUsed/&gt;&lt;w:rsid w:val="00632BB1"/&gt;&lt;w:pPr&gt;&lt;w:spacing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w:val="00632BB1"/&gt;&lt;/w:style&gt;&lt;w:style w:type="character" w:customStyle="1" w:styleId="Heading7Char"&gt;&lt;w:name w:val="Heading 7 Char"/&gt;&lt;w:basedOn w:val="DefaultParagraphFont"/&gt;&lt;w:link w:val="Heading7"/&gt;&lt;w:uiPriority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w:styleId="Heading8Char"&gt;&lt;w:name w:val="Heading 8 Char"/&gt;&lt;w:basedOn w:val="DefaultParagraphFont"/&gt;&lt;w:link w:val="Heading8"/&gt;&lt;w:uiPriority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w:styleId="Heading9Char"&gt;&lt;w:name w:val="Heading 9 Char"/&gt;&lt;w:basedOn w:val="DefaultParagraphFont"/&gt;&lt;w:link w:val="Heading9"/&gt;&lt;w:uiPriority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w:styleId="HTMLAcronym"&gt;&lt;w:name w:val="HTML Acronym"/&gt;&lt;w:basedOn w:val="DefaultParagraphFont"/&gt;&lt;w:uiPriority w:val="99"/&gt;&lt;w:semiHidden/&gt;&lt;w:unhideWhenUsed/&gt;&lt;w:rsid w:val="00A92C80"/&gt;&lt;/w:style&gt;&lt;w:style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w:val="00A92C80"/&gt;&lt;w:rPr&gt;&lt;w:i/&gt;&lt;w:iCs/&gt;&lt;/w:rPr&gt;&lt;/w:style&gt;&lt;w:style w:type="character" w:styleId="HTMLCite"&gt;&lt;w:name w:val="HTML Cite"/&gt;&lt;w:basedOn w:val="DefaultParagraphFont"/&gt;&lt;w:uiPriority w:val="99"/&gt;&lt;w:semiHidden/&gt;&lt;w:unhideWhenUsed/&gt;&lt;w:rsid w:val="00A92C80"/&gt;&lt;w:rPr&gt;&lt;w:i/&gt;&lt;w:iCs/&gt;&lt;/w:rPr&gt;&lt;/w:style&gt;&lt;w:style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w:val="00A92C80"/&gt;&lt;w:rPr&gt;&lt;w:i/&gt;&lt;w:iCs/&gt;&lt;/w:rPr&gt;&lt;/w:style&gt;&lt;w:style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w:val="00A92C80"/&gt;&lt;w:rPr&gt;&lt;w:rFonts w:ascii="Consolas" w:hAnsi="Consolas"/&gt;&lt;w:szCs w:val="20"/&gt;&lt;/w:rPr&gt;&lt;/w:style&gt;&lt;w:style w:type="character" w:styleId="HTMLSample"&gt;&lt;w:name w:val="HTML Sample"/&gt;&lt;w:basedOn w:val="DefaultParagraphFont"/&gt;&lt;w:uiPriority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w:val="00A92C80"/&gt;&lt;w:rPr&gt;&lt;w:i/&gt;&lt;w:iCs/&gt;&lt;/w:rPr&gt;&lt;/w:style&gt;&lt;w:style w:type="character" w:styleId="Hyperlink"&gt;&lt;w:name w:val="Hyperlink"/&gt;&lt;w:basedOn w:val="DefaultParagraphFont"/&gt;&lt;w:uiPriority w:val="99"/&gt;&lt;w:unhideWhenUsed/&gt;&lt;w:rsid w:val="00E75E55"/&gt;&lt;w:rPr&gt;&lt;w:color w:val="2B7471" w:themeColor="accent1" w:themeShade="80"/&gt;&lt;w:u w:val="single"/&gt;&lt;/w:rPr&gt;&lt;/w:style&gt;&lt;w:style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w:styleId="LightGrid"&gt;&lt;w:name w:val="Light Grid"/&gt;&lt;w:basedOn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w:val="00A92C80"/&gt;&lt;/w:style&gt;&lt;w:style w:type="paragraph" w:styleId="List"&gt;&lt;w:name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w:styleId="ListParagraph"&gt;&lt;w:name w:val="List Paragraph"/&gt;&lt;w:basedOn w:val="Normal"/&gt;&lt;w:uiPriority w:val="34"/&gt;&lt;w:unhideWhenUsed/&gt;&lt;w:qFormat/&gt;&lt;w:rsid w:val="00A92C80"/&gt;&lt;w:pPr&gt;&lt;w:ind w:left="720"/&gt;&lt;w:contextualSpacing/&gt;&lt;/w:pPr&gt;&lt;/w:style&gt;&lt;w:style w:type="table" w:styleId="ListTable1Light"&gt;&lt;w:name w:val="List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w:color="74CBC8" w:themeColor="accent1"/&gt;&lt;w:bottom w:val="single" w:sz="4" w:space="0" w:color="74CBC8" w:themeColor="accent1"/&gt;&lt;/w:tblBorders&gt;&lt;/w:tblPr&gt;&lt;w:tblStylePr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w:color="EDC765" w:themeColor="accent2"/&gt;&lt;w:bottom w:val="single" w:sz="4" w:space="0" w:color="EDC765" w:themeColor="accent2"/&gt;&lt;/w:tblBorders&gt;&lt;/w:tblPr&gt;&lt;w:tblStylePr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w:color="8AC867" w:themeColor="accent3"/&gt;&lt;w:bottom w:val="single" w:sz="4" w:space="0" w:color="8AC867" w:themeColor="accent3"/&gt;&lt;/w:tblBorders&gt;&lt;/w:tblPr&gt;&lt;w:tblStylePr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w:color="F0924C" w:themeColor="accent4"/&gt;&lt;w:bottom w:val="single" w:sz="4" w:space="0" w:color="F0924C" w:themeColor="accent4"/&gt;&lt;/w:tblBorders&gt;&lt;/w:tblPr&gt;&lt;w:tblStylePr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w:color="907CB3" w:themeColor="accent5"/&gt;&lt;w:bottom w:val="single" w:sz="4" w:space="0" w:color="907CB3" w:themeColor="accent5"/&gt;&lt;/w:tblBorders&gt;&lt;/w:tblPr&gt;&lt;w:tblStylePr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w:color="E87C8D" w:themeColor="accent6"/&gt;&lt;w:bottom w:val="single" w:sz="4" w:space="0" w:color="E87C8D" w:themeColor="accent6"/&gt;&lt;/w:tblBorders&gt;&lt;/w:tblPr&gt;&lt;w:tblStylePr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w:val="00A92C80"/&gt;&lt;w:rPr&gt;&lt;w:rFonts w:ascii="Consolas" w:hAnsi="Consolas"/&gt;&lt;w:szCs w:val="20"/&gt;&lt;/w:rPr&gt;&lt;/w:style&gt;&lt;w:style w:type="table" w:styleId="MediumGrid1"&gt;&lt;w:name w:val="Medium Grid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w:styleId="NoSpacing"&gt;&lt;w:name w:val="No Spacing"/&gt;&lt;w:uiPriority w:val="1"/&gt;&lt;w:qFormat/&gt;&lt;w:rsid w:val="00A92C80"/&gt;&lt;w:pPr&gt;&lt;w:spacing w:after="0" w:line="240" w:lineRule="auto"/&gt;&lt;/w:pPr&gt;&lt;/w:style&gt;&lt;w:style w:type="paragraph" w:styleId="NormalWeb"&gt;&lt;w:name w:val="Normal (Web)"/&gt;&lt;w:basedOn w:val="Normal"/&gt;&lt;w:uiPriority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w:val="00A92C80"/&gt;&lt;/w:style&gt;&lt;w:style w:type="character" w:styleId="PageNumber"&gt;&lt;w:name w:val="page number"/&gt;&lt;w:basedOn w:val="DefaultParagraphFont"/&gt;&lt;w:uiPriority w:val="99"/&gt;&lt;w:semiHidden/&gt;&lt;w:unhideWhenUsed/&gt;&lt;w:rsid w:val="00A92C80"/&gt;&lt;/w:style&gt;&lt;w:style w:type="table" w:styleId="PlainTable1"&gt;&lt;w:name w:val="Plain Table 1"/&gt;&lt;w:basedOn w:val="TableNormal"/&gt;&lt;w:uiPriority w:val="41"/&gt;&lt;w:rsid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w:styleId="PlainTable2"&gt;&lt;w:name w:val="Plain Table 2"/&gt;&lt;w:basedOn w:val="TableNormal"/&gt;&lt;w:uiPriority w:val="42"/&gt;&lt;w:rsid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w:val="00A92C80"/&gt;&lt;w:rPr&gt;&lt;w:rFonts w:ascii="Consolas" w:hAnsi="Consolas"/&gt;&lt;w:szCs w:val="21"/&gt;&lt;/w:rPr&gt;&lt;/w:style&gt;&lt;w:style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w:val="00A92C80"/&gt;&lt;/w:style&gt;&lt;w:style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w:val="00A92C80"/&gt;&lt;/w:style&gt;&lt;w:style w:type="paragraph" w:styleId="Signature"&gt;&lt;w:name w:val="Signature"/&gt;&lt;w:basedOn w:val="Normal"/&gt;&lt;w:link w:val="SignatureChar"/&gt;&lt;w:uiPriority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w:val="00A92C80"/&gt;&lt;/w:style&gt;&lt;w:style w:type="character" w:styleId="Strong"&gt;&lt;w:name w:val="Strong"/&gt;&lt;w:basedOn w:val="DefaultParagraphFont"/&gt;&lt;w:uiPriority w:val="22"/&gt;&lt;w:semiHidden/&gt;&lt;w:unhideWhenUsed/&gt;&lt;w:rsid w:val="00A92C80"/&gt;&lt;w:rPr&gt;&lt;w:b/&gt;&lt;w:bCs/&gt;&lt;/w:rPr&gt;&lt;/w:style&gt;&lt;w:style w:type="character" w:styleId="SubtleEmphasis"&gt;&lt;w:name w:val="Subtle Emphasis"/&gt;&lt;w:basedOn w:val="DefaultParagraphFont"/&gt;&lt;w:uiPriority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w:styleId="SubtleReference"&gt;&lt;w:name w:val="Subtle Reference"/&gt;&lt;w:basedOn w:val="DefaultParagraphFont"/&gt;&lt;w:uiPriority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w:val="00A92C80"/&gt;&lt;w:rPr&gt;&lt;w:color w:val="auto"/&gt;&lt;/w:rPr&gt;&lt;w:tblPr/&gt;&lt;w:tcPr&gt;&lt;w:shd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w:val="00A92C80"/&gt;&lt;w:rPr&gt;&lt;w:color w:val="auto"/&gt;&lt;/w:rPr&gt;&lt;w:tblPr&gt;&lt;w:tblStyleRowBandSize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w:val="00A92C80"/&gt;&lt;w:rPr&gt;&lt;w:color w:val="auto"/&gt;&lt;/w:rPr&gt;&lt;w:tblPr&gt;&lt;w:tblStyleRowBandSize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w:val="00A92C80"/&gt;&lt;w:rPr&gt;&lt;w:color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w:val="00A92C80"/&gt;&lt;w:rPr&gt;&lt;w:color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w:val="00A92C80"/&gt;&lt;w:rPr&gt;&lt;w:color w:val="auto"/&gt;&lt;/w:rPr&gt;&lt;w:tblPr&gt;&lt;w:tblBorders&gt;&lt;w:bottom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w:val="00A92C80"/&gt;&lt;w:rPr&gt;&lt;w:color w:val="auto"/&gt;&lt;/w:rPr&gt;&lt;w:tblPr&gt;&lt;w:tblBorders&gt;&lt;w:top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w:val="00A92C80"/&gt;&lt;w:rPr&gt;&lt;w:color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w:val="00A92C80"/&gt;&lt;w:rPr&gt;&lt;w:color w:val="auto"/&gt;&lt;/w:rPr&gt;&lt;w:tblPr&gt;&lt;w:tblStyleColBandSize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w:val="00A92C80"/&gt;&lt;w:tblPr&gt;&lt;w:tblStyleRowBandSize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w:val="00A92C80"/&gt;&lt;w:rPr&gt;&lt;w:color w:val="auto"/&gt;&lt;/w:rPr&gt;&lt;w:tblPr&gt;&lt;w:tblBorders&gt;&lt;w:top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w:val="00A92C80"/&gt;&lt;w:rPr&gt;&lt;w:color w:val="auto"/&gt;&lt;/w:rPr&gt;&lt;w:tblPr&gt;&lt;w:tblBorders&gt;&lt;w:insideH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w:val="00A92C80"/&gt;&lt;w:rPr&gt;&lt;w:color w:val="auto"/&gt;&lt;/w:rPr&gt;&lt;w:tblPr&gt;&lt;w:tblBorders&gt;&lt;w:left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w:val="00A92C80"/&gt;&lt;w:rPr&gt;&lt;w:b/&gt;&lt;w:bCs/&gt;&lt;w:color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w:styleId="TableGridLight"&gt;&lt;w:name w:val="Grid Table Light"/&gt;&lt;w:basedOn w:val="TableNormal"/&gt;&lt;w:uiPriority w:val="40"/&gt;&lt;w:rsid w:val="00A92C80"/&gt;&lt;w:pPr&gt;&lt;w:spacing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w:val="00A92C80"/&gt;&lt;w:tblPr&gt;&lt;w:tblStyleRowBandSize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w:val="00A92C80"/&gt;&lt;w:rPr&gt;&lt;w:color w:val="auto"/&gt;&lt;/w:rPr&gt;&lt;w:tblPr&gt;&lt;w:tblStyleRowBandSize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w:val="00A92C80"/&gt;&lt;w:tblPr/&gt;&lt;w:tblStylePr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w:val="00A92C80"/&gt;&lt;w:tblPr&gt;&lt;w:tblStyleRowBandSize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w:val="00A92C80"/&gt;&lt;w:tblPr&gt;&lt;w:tblBorders&gt;&lt;w:left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w:val="00A92C80"/&gt;&lt;w:tblPr&gt;&lt;w:tblBorders&gt;&lt;w:top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w:styleId="TableWeb1"&gt;&lt;w:name w:val="Table Web 1"/&gt;&lt;w:basedOn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w:styleId="TableWeb2"&gt;&lt;w:name w:val="Table Web 2"/&gt;&lt;w:basedOn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w:styleId="TOAHeading"&gt;&lt;w:name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w:styleId="TOC2"&gt;&lt;w:name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w:styleId="TOC3"&gt;&lt;w:name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w:styleId="TOC4"&gt;&lt;w:name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w:left="1760"/&gt;&lt;/w:pPr&gt;&lt;/w:style&gt;&lt;/w:styles&gt;&lt;/pkg:xmlData&gt;&lt;/pkg:part&gt;&lt;pkg:part pkg:name="/word/numbering.xml" pkg:contentType="application/vnd.openxmlformats-officedocument.wordprocessingml.numbering+xml"&gt;&lt;pkg:xmlData&gt;&lt;w:numbering mc:Ignorable="w14 w15 wp14"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xmlns:wps="http://schemas.microsoft.com/office/word/2010/wordprocessingShape"&gt;&lt;w:abstractNum w:abstractNumId="0" w15:restartNumberingAfterBreak="0"&gt;&lt;w:nsid w:val="FFFFFF7C"/&gt;&lt;w:multiLevelType w:val="singleLevel"/&gt;&lt;w:tmpl w:val="30581D3C"/&gt;&lt;w:lvl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w:val="02749390"/&gt;&lt;w:lvl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w:val="78FE26C6"/&gt;&lt;w:lvl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w:val="89B4397C"/&gt;&lt;w:lvl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w:val="99049BCC"/&gt;&lt;w:lvl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w:val="A5B0FD40"/&gt;&lt;w:lvl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w:val="585E6B06"/&gt;&lt;w:lvl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w:val="C8D41C74"/&gt;&lt;w:lvl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w:val="7C6E0862"/&gt;&lt;w:lvl w:ilvl="0"&gt;&lt;w:start w:val="1"/&gt;&lt;w:numFmt w:val="decimal"/&gt;&lt;w:pStyle w:val="ListNumber"/&gt;&lt;w:lvlText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 w15:restartNumberingAfterBreak="0"&gt;&lt;w:nsid w:val="2AF244DC"/&gt;&lt;w:multiLevelType w:val="hybridMultilevel"/&gt;&lt;w:tmpl w:val="D0E2F598"/&gt;&lt;w:lvl w:ilvl="0" w:tplc="18090001"&gt;&lt;w:start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w:tplc="18090003"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w:tplc="18090005"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w:tplc="18090001"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w:tplc="18090003"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w:tplc="18090005"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w:tplc="18090001"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w:tplc="18090003"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w:tplc="18090005"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w:abstractNumId="11" w15:restartNumberingAfterBreak="0"&gt;&lt;w:nsid w:val="34BA0F9B"/&gt;&lt;w:multiLevelType w:val="hybridMultilevel"/&gt;&lt;w:tmpl w:val="CA2E004C"/&gt;&lt;w:lvl w:ilvl="0" w:tplc="B6BE0FE0"&gt;&lt;w:start w:val="1"/&gt;&lt;w:numFmt w:val="bullet"/&gt;&lt;w:pStyle w:val="ListBullet"/&gt;&lt;w:lvlText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w:val="11"/&gt;&lt;/w:num&gt;&lt;w:num w:numId="15"&gt;&lt;w:abstractNumId w:val="10"/&gt;&lt;/w:num&gt;&lt;/w:numbering&gt;&lt;/pkg:xmlData&gt;&lt;/pkg:part&gt;&lt;/pkg:package&gt;
</CustomerName>
    <CompanyName/>
    <SenderAddress/>
    <Address/>
  </employee>
</employe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5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6.xml><?xml version="1.0" encoding="utf-8"?>
<ds:datastoreItem xmlns:ds="http://schemas.openxmlformats.org/officeDocument/2006/customXml" ds:itemID="{8F182888-8811-4D24-B9F9-627DC0A9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188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</dc:creator>
  <cp:keywords>St. Mary’s and St Gerard’s N.S.</cp:keywords>
  <cp:lastModifiedBy>Annie</cp:lastModifiedBy>
  <cp:revision>4</cp:revision>
  <cp:lastPrinted>2017-03-09T18:01:00Z</cp:lastPrinted>
  <dcterms:created xsi:type="dcterms:W3CDTF">2017-03-10T09:42:00Z</dcterms:created>
  <dcterms:modified xsi:type="dcterms:W3CDTF">2017-03-10T12:49:00Z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